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B5" w:rsidRDefault="00F754B5" w:rsidP="00F754B5">
      <w:pPr>
        <w:pStyle w:val="Otsikko1"/>
        <w:jc w:val="both"/>
        <w:rPr>
          <w:szCs w:val="28"/>
          <w:u w:val="single"/>
        </w:rPr>
      </w:pPr>
      <w:bookmarkStart w:id="0" w:name="_GoBack"/>
      <w:bookmarkEnd w:id="0"/>
    </w:p>
    <w:p w:rsidR="00F754B5" w:rsidRPr="000666D5" w:rsidRDefault="00F754B5" w:rsidP="00F754B5">
      <w:pPr>
        <w:pStyle w:val="Otsikko1"/>
        <w:rPr>
          <w:szCs w:val="28"/>
          <w:u w:val="single"/>
        </w:rPr>
      </w:pPr>
      <w:r w:rsidRPr="000666D5">
        <w:rPr>
          <w:szCs w:val="28"/>
          <w:u w:val="single"/>
        </w:rPr>
        <w:t xml:space="preserve">Tutkittavalle annettava </w:t>
      </w:r>
      <w:r>
        <w:rPr>
          <w:szCs w:val="28"/>
          <w:u w:val="single"/>
        </w:rPr>
        <w:t>tiedote</w:t>
      </w:r>
      <w:r w:rsidRPr="000666D5">
        <w:rPr>
          <w:szCs w:val="28"/>
          <w:u w:val="single"/>
        </w:rPr>
        <w:t xml:space="preserve"> kliinisestä lääketutkimuksesta ja suostumusmalli</w:t>
      </w:r>
    </w:p>
    <w:p w:rsidR="00F754B5" w:rsidRPr="000666D5" w:rsidRDefault="00F754B5" w:rsidP="00F754B5">
      <w:pPr>
        <w:pStyle w:val="Otsikko2"/>
        <w:jc w:val="both"/>
        <w:rPr>
          <w:sz w:val="22"/>
          <w:szCs w:val="22"/>
        </w:rPr>
      </w:pPr>
    </w:p>
    <w:p w:rsidR="00F754B5" w:rsidRPr="000666D5" w:rsidRDefault="00F754B5" w:rsidP="00F754B5">
      <w:pPr>
        <w:pStyle w:val="Otsikko2"/>
        <w:jc w:val="both"/>
        <w:rPr>
          <w:sz w:val="22"/>
          <w:szCs w:val="22"/>
        </w:rPr>
      </w:pPr>
      <w:r w:rsidRPr="000666D5">
        <w:rPr>
          <w:sz w:val="22"/>
          <w:szCs w:val="22"/>
        </w:rPr>
        <w:t xml:space="preserve">Yleistä </w:t>
      </w:r>
    </w:p>
    <w:p w:rsidR="00F754B5" w:rsidRPr="000666D5" w:rsidRDefault="00F754B5" w:rsidP="00F754B5">
      <w:pPr>
        <w:jc w:val="both"/>
        <w:rPr>
          <w:sz w:val="22"/>
          <w:szCs w:val="22"/>
        </w:rPr>
      </w:pPr>
    </w:p>
    <w:p w:rsidR="00F754B5" w:rsidRPr="000666D5" w:rsidRDefault="00F754B5" w:rsidP="00F754B5">
      <w:pPr>
        <w:pStyle w:val="py"/>
        <w:jc w:val="both"/>
        <w:rPr>
          <w:rFonts w:asciiTheme="majorHAnsi" w:hAnsiTheme="majorHAnsi"/>
          <w:sz w:val="22"/>
          <w:szCs w:val="22"/>
        </w:rPr>
      </w:pPr>
      <w:r w:rsidRPr="000666D5">
        <w:rPr>
          <w:rFonts w:asciiTheme="majorHAnsi" w:hAnsiTheme="majorHAnsi"/>
          <w:sz w:val="22"/>
          <w:szCs w:val="22"/>
        </w:rPr>
        <w:t>Tutkittavaa rekrytoitaessa tulee hänelle antaa tietoon perustuvan suostumuksen kannalta riittävä selvitys tutkittavien oikeuksista, tutkimuksen tarkoituksesta, luonteesta, siinä käytettävistä menetelmistä, sekä tutkimukseen liittyvistä mahdollisista riskeistä ja haitoista. Selvitys on annettava siten, että tutkittava pystyy päättämään suostumuksestaan tietoisena tutkimukseen liittyvistä, hänen päätöksentekoonsa vaikuttavista seikoista.</w:t>
      </w:r>
    </w:p>
    <w:p w:rsidR="00F754B5" w:rsidRPr="000666D5" w:rsidRDefault="00F754B5" w:rsidP="00F754B5">
      <w:pPr>
        <w:pStyle w:val="py"/>
        <w:jc w:val="both"/>
        <w:rPr>
          <w:rFonts w:asciiTheme="majorHAnsi" w:hAnsiTheme="majorHAnsi"/>
          <w:sz w:val="22"/>
          <w:szCs w:val="22"/>
        </w:rPr>
      </w:pPr>
      <w:r w:rsidRPr="000666D5">
        <w:rPr>
          <w:rFonts w:asciiTheme="majorHAnsi" w:hAnsiTheme="majorHAnsi"/>
          <w:sz w:val="22"/>
          <w:szCs w:val="22"/>
        </w:rPr>
        <w:t xml:space="preserve">Tutkittavien informoimiseksi laadittava </w:t>
      </w:r>
      <w:r w:rsidR="00F07D99">
        <w:rPr>
          <w:rFonts w:asciiTheme="majorHAnsi" w:hAnsiTheme="majorHAnsi"/>
          <w:sz w:val="22"/>
          <w:szCs w:val="22"/>
        </w:rPr>
        <w:t>tiedote</w:t>
      </w:r>
      <w:r w:rsidRPr="000666D5">
        <w:rPr>
          <w:rFonts w:asciiTheme="majorHAnsi" w:hAnsiTheme="majorHAnsi"/>
          <w:sz w:val="22"/>
          <w:szCs w:val="22"/>
        </w:rPr>
        <w:t xml:space="preserve"> sisältää sekä selvityksen tutkimuksesta että suostumusosan, ja yhdessä ne muodostavat jakamattoman kokonaisuuden, tietoon perustuvaa suostumusta koskevan kirjallisen aineiston.</w:t>
      </w:r>
      <w:r w:rsidR="00F07D99">
        <w:rPr>
          <w:rFonts w:asciiTheme="majorHAnsi" w:hAnsiTheme="majorHAnsi"/>
          <w:sz w:val="22"/>
          <w:szCs w:val="22"/>
        </w:rPr>
        <w:t xml:space="preserve"> </w:t>
      </w:r>
      <w:r w:rsidR="00607261">
        <w:rPr>
          <w:rFonts w:asciiTheme="majorHAnsi" w:hAnsiTheme="majorHAnsi"/>
          <w:sz w:val="22"/>
          <w:szCs w:val="22"/>
        </w:rPr>
        <w:t>Tietoa tulee tarvittaessa antaa myös suullisesti.</w:t>
      </w:r>
    </w:p>
    <w:p w:rsidR="00F754B5" w:rsidRPr="000666D5" w:rsidRDefault="00F754B5" w:rsidP="00F754B5">
      <w:pPr>
        <w:pStyle w:val="Leipteksti"/>
        <w:jc w:val="both"/>
        <w:rPr>
          <w:rFonts w:asciiTheme="majorHAnsi" w:hAnsiTheme="majorHAnsi"/>
        </w:rPr>
      </w:pPr>
      <w:r>
        <w:rPr>
          <w:rFonts w:asciiTheme="majorHAnsi" w:hAnsiTheme="majorHAnsi"/>
        </w:rPr>
        <w:t>Tutkittavalle annettavan tiedotteen</w:t>
      </w:r>
      <w:r w:rsidRPr="000666D5">
        <w:rPr>
          <w:rFonts w:asciiTheme="majorHAnsi" w:hAnsiTheme="majorHAnsi"/>
        </w:rPr>
        <w:t xml:space="preserve"> tulee olla asiallinen, lyhyt ja ytimekäs (korkeintaan 5 sivun pituinen, mielellään lyhyempikin) ja se on kirjoitettava </w:t>
      </w:r>
      <w:r w:rsidR="00860F44">
        <w:rPr>
          <w:rFonts w:asciiTheme="majorHAnsi" w:hAnsiTheme="majorHAnsi"/>
        </w:rPr>
        <w:t>tutkittavan</w:t>
      </w:r>
      <w:r w:rsidRPr="000666D5">
        <w:rPr>
          <w:rFonts w:asciiTheme="majorHAnsi" w:hAnsiTheme="majorHAnsi"/>
        </w:rPr>
        <w:t xml:space="preserve"> ymmärtämää kieltä käyttäen. </w:t>
      </w:r>
      <w:r>
        <w:rPr>
          <w:rFonts w:asciiTheme="majorHAnsi" w:hAnsiTheme="majorHAnsi"/>
        </w:rPr>
        <w:t xml:space="preserve">Jos vierasperäisiä sanoja tai ilmaisuja halutaan käyttää (esimerkiksi tekstin selkeyden vuoksi), tulee ne ensimmäistä kertaa mainittaessa kirjoittaa auki. </w:t>
      </w:r>
      <w:r w:rsidRPr="000666D5">
        <w:rPr>
          <w:rFonts w:asciiTheme="majorHAnsi" w:hAnsiTheme="majorHAnsi"/>
        </w:rPr>
        <w:t xml:space="preserve">Tekstissä tulee lisäksi käyttää riittävän isoa kirjasinkokoa. </w:t>
      </w:r>
    </w:p>
    <w:p w:rsidR="00F754B5" w:rsidRPr="000666D5" w:rsidRDefault="00F754B5" w:rsidP="00F754B5">
      <w:pPr>
        <w:pStyle w:val="Leipteksti"/>
        <w:jc w:val="both"/>
        <w:rPr>
          <w:rFonts w:asciiTheme="majorHAnsi" w:hAnsiTheme="majorHAnsi"/>
        </w:rPr>
      </w:pPr>
    </w:p>
    <w:p w:rsidR="00F754B5" w:rsidRPr="000666D5" w:rsidRDefault="00F754B5" w:rsidP="00F754B5">
      <w:pPr>
        <w:pStyle w:val="Leipteksti"/>
        <w:jc w:val="both"/>
      </w:pPr>
      <w:r>
        <w:t>Tiedotteessa</w:t>
      </w:r>
      <w:r w:rsidRPr="000666D5">
        <w:t xml:space="preserve"> tulee välttää käskeviä, opastavia ja houkuttelevia ilmaisuja.</w:t>
      </w:r>
    </w:p>
    <w:p w:rsidR="00F754B5" w:rsidRPr="000666D5" w:rsidRDefault="00F754B5" w:rsidP="00F754B5">
      <w:pPr>
        <w:pStyle w:val="Leipteksti"/>
        <w:jc w:val="both"/>
      </w:pPr>
    </w:p>
    <w:p w:rsidR="00F754B5" w:rsidRPr="000666D5" w:rsidRDefault="00F754B5" w:rsidP="00F754B5">
      <w:pPr>
        <w:pStyle w:val="Default"/>
        <w:jc w:val="both"/>
        <w:rPr>
          <w:rFonts w:ascii="Cambria" w:hAnsi="Cambria"/>
          <w:color w:val="auto"/>
          <w:sz w:val="22"/>
          <w:szCs w:val="22"/>
        </w:rPr>
      </w:pPr>
      <w:r w:rsidRPr="000666D5">
        <w:rPr>
          <w:rFonts w:ascii="Cambria" w:hAnsi="Cambria"/>
          <w:color w:val="auto"/>
          <w:sz w:val="22"/>
          <w:szCs w:val="22"/>
        </w:rPr>
        <w:t>Jos suostumusta pyydetään tutkittavan edustajalta, tulee asiakirjan puhuttelumuoto muuttaa sen mukaisesti. Lapsille tai täysi-ikäisille vajaakykyisille tulee tällöin laatia erilliset asiakirjat. Ne tulee kirjoittaa sellaista kieltä käyttäen, jota kohderyhmä hyvin ymmärtää.</w:t>
      </w:r>
      <w:r>
        <w:rPr>
          <w:rFonts w:ascii="Cambria" w:hAnsi="Cambria"/>
          <w:color w:val="auto"/>
          <w:sz w:val="22"/>
          <w:szCs w:val="22"/>
        </w:rPr>
        <w:t xml:space="preserve"> Joissakin tapauksissa voi olla suositeltavaa, että asiakirjoista laaditaan selkokieliset versiot (ks. papunet.net/selkokeskus).</w:t>
      </w:r>
    </w:p>
    <w:p w:rsidR="00F754B5" w:rsidRPr="000666D5" w:rsidRDefault="00F754B5" w:rsidP="00F754B5">
      <w:pPr>
        <w:jc w:val="both"/>
        <w:rPr>
          <w:sz w:val="22"/>
          <w:szCs w:val="22"/>
        </w:rPr>
      </w:pPr>
    </w:p>
    <w:p w:rsidR="00F754B5" w:rsidRPr="000666D5" w:rsidRDefault="00F754B5" w:rsidP="00F754B5">
      <w:pPr>
        <w:jc w:val="both"/>
        <w:rPr>
          <w:sz w:val="22"/>
          <w:szCs w:val="22"/>
        </w:rPr>
      </w:pPr>
      <w:r w:rsidRPr="000666D5">
        <w:rPr>
          <w:sz w:val="22"/>
          <w:szCs w:val="22"/>
        </w:rPr>
        <w:t>Mahdollista tutkittavaa puhutellaan usein teitittelemällä. Menettely kuitenkin vaihtelee kohderyhmän mukaan ja sinuttelu on yhä tavallisempaa.</w:t>
      </w:r>
    </w:p>
    <w:p w:rsidR="00F754B5" w:rsidRPr="000666D5" w:rsidRDefault="00F754B5" w:rsidP="00F754B5">
      <w:pPr>
        <w:jc w:val="both"/>
        <w:rPr>
          <w:sz w:val="22"/>
          <w:szCs w:val="22"/>
        </w:rPr>
      </w:pPr>
    </w:p>
    <w:p w:rsidR="00F754B5" w:rsidRPr="000666D5" w:rsidRDefault="00F754B5" w:rsidP="00F754B5">
      <w:pPr>
        <w:pStyle w:val="Leipteksti2"/>
        <w:jc w:val="both"/>
        <w:rPr>
          <w:color w:val="auto"/>
        </w:rPr>
      </w:pPr>
      <w:r w:rsidRPr="000666D5">
        <w:rPr>
          <w:color w:val="auto"/>
        </w:rPr>
        <w:t>Tarkempia selvityksiä tai ohjeita tutkimuksen aikana suoritettavista toimenpiteistä voidaan antaa erillisellä ohjeella.</w:t>
      </w:r>
    </w:p>
    <w:p w:rsidR="00F754B5" w:rsidRPr="000666D5" w:rsidRDefault="00F754B5" w:rsidP="00F754B5">
      <w:pPr>
        <w:pStyle w:val="Leipteksti2"/>
        <w:jc w:val="both"/>
        <w:rPr>
          <w:color w:val="auto"/>
        </w:rPr>
      </w:pPr>
    </w:p>
    <w:p w:rsidR="00F754B5" w:rsidRDefault="00F754B5" w:rsidP="00F754B5">
      <w:pPr>
        <w:pStyle w:val="Leipteksti2"/>
        <w:jc w:val="both"/>
        <w:rPr>
          <w:color w:val="auto"/>
        </w:rPr>
      </w:pPr>
      <w:r w:rsidRPr="000666D5">
        <w:rPr>
          <w:color w:val="auto"/>
        </w:rPr>
        <w:t>Selvityksen ymmärrettävyyden varmistamiseksi teksti kannattaa luettaa etukäteen yhdellä tai useammalla maallikolla. Myös asiakirjan visuaaliseen ilmeeseen tulee kiinnittää huomiota.</w:t>
      </w:r>
    </w:p>
    <w:p w:rsidR="00F754B5" w:rsidRDefault="00F754B5" w:rsidP="00F754B5">
      <w:pPr>
        <w:pStyle w:val="Leipteksti2"/>
        <w:jc w:val="both"/>
        <w:rPr>
          <w:color w:val="auto"/>
        </w:rPr>
      </w:pPr>
    </w:p>
    <w:p w:rsidR="00F754B5" w:rsidRDefault="00F754B5" w:rsidP="00F754B5">
      <w:pPr>
        <w:pStyle w:val="Leipteksti2"/>
        <w:jc w:val="both"/>
        <w:rPr>
          <w:color w:val="auto"/>
        </w:rPr>
      </w:pPr>
      <w:r>
        <w:rPr>
          <w:color w:val="auto"/>
        </w:rPr>
        <w:t xml:space="preserve">Malliasiakirjan suluissa olevat kursivoidut tekstit on tarkoitettu ohjeiksi kirjoittajille. Malli sisältää myös kohtia, joissa kirjoittajaa ohjataan esimerkkien tai vaihtoehtojen avulla. </w:t>
      </w:r>
    </w:p>
    <w:p w:rsidR="007D1B01" w:rsidRPr="00EB27FD" w:rsidRDefault="007D1B01" w:rsidP="00F754B5">
      <w:pPr>
        <w:pStyle w:val="Leipteksti2"/>
        <w:jc w:val="both"/>
        <w:rPr>
          <w:color w:val="auto"/>
        </w:rPr>
      </w:pPr>
    </w:p>
    <w:p w:rsidR="00F754B5" w:rsidRPr="00EB27FD" w:rsidRDefault="00F754B5" w:rsidP="00EB27FD">
      <w:pPr>
        <w:rPr>
          <w:b/>
          <w:sz w:val="22"/>
          <w:szCs w:val="22"/>
        </w:rPr>
      </w:pPr>
      <w:r w:rsidRPr="00EB27FD">
        <w:rPr>
          <w:sz w:val="22"/>
          <w:szCs w:val="22"/>
        </w:rPr>
        <w:t xml:space="preserve">Alkuperäinen allekirjoitettu asiakirja jää tutkijalääkärin arkistoon ja kopio annetaan tutkittavalle. </w:t>
      </w:r>
    </w:p>
    <w:p w:rsidR="007D1B01" w:rsidRPr="00EB27FD" w:rsidRDefault="007D1B01" w:rsidP="007D1B01">
      <w:pPr>
        <w:pStyle w:val="Leipteksti"/>
        <w:jc w:val="both"/>
        <w:rPr>
          <w:highlight w:val="yellow"/>
          <w:lang w:eastAsia="fi-FI"/>
        </w:rPr>
      </w:pPr>
    </w:p>
    <w:p w:rsidR="007D1B01" w:rsidRPr="007A187D" w:rsidRDefault="007D1B01" w:rsidP="007D1B01">
      <w:pPr>
        <w:pStyle w:val="Leipteksti"/>
        <w:jc w:val="both"/>
      </w:pPr>
      <w:r w:rsidRPr="00F07D99">
        <w:rPr>
          <w:lang w:eastAsia="fi-FI"/>
        </w:rPr>
        <w:t>Kirjalli</w:t>
      </w:r>
      <w:r w:rsidR="00EB27FD" w:rsidRPr="00F07D99">
        <w:rPr>
          <w:lang w:eastAsia="fi-FI"/>
        </w:rPr>
        <w:t>nen</w:t>
      </w:r>
      <w:r w:rsidRPr="00F07D99">
        <w:rPr>
          <w:lang w:eastAsia="fi-FI"/>
        </w:rPr>
        <w:t xml:space="preserve"> suostumus</w:t>
      </w:r>
      <w:r w:rsidRPr="00F07D99">
        <w:t xml:space="preserve"> on mahdollista </w:t>
      </w:r>
      <w:r w:rsidR="00EB27FD" w:rsidRPr="00F07D99">
        <w:t>antaa</w:t>
      </w:r>
      <w:r w:rsidRPr="00F07D99">
        <w:t xml:space="preserve"> myös sähköisen järjestelmän kautta. Mikäli suostumus aiotaan toteuttaa sähköisesti, tulee menettely kuvata</w:t>
      </w:r>
      <w:r w:rsidR="00860F44" w:rsidRPr="00F07D99">
        <w:t xml:space="preserve"> ja perustella</w:t>
      </w:r>
      <w:r w:rsidRPr="00F07D99">
        <w:t xml:space="preserve"> lausuntohakemuksessa eettiselle toimikunnalle.</w:t>
      </w:r>
      <w:r w:rsidRPr="007A187D">
        <w:rPr>
          <w:lang w:eastAsia="fi-FI"/>
        </w:rPr>
        <w:t xml:space="preserve"> </w:t>
      </w:r>
    </w:p>
    <w:p w:rsidR="00F754B5" w:rsidRPr="000666D5" w:rsidRDefault="00F754B5" w:rsidP="00F754B5">
      <w:pPr>
        <w:spacing w:after="200" w:line="276" w:lineRule="auto"/>
        <w:rPr>
          <w:b/>
          <w:bCs/>
          <w:i/>
          <w:sz w:val="22"/>
          <w:szCs w:val="22"/>
        </w:rPr>
      </w:pPr>
    </w:p>
    <w:p w:rsidR="00F754B5" w:rsidRPr="000666D5" w:rsidRDefault="00F754B5" w:rsidP="00F754B5">
      <w:pPr>
        <w:spacing w:after="200" w:line="276" w:lineRule="auto"/>
        <w:rPr>
          <w:rFonts w:cs="Arial"/>
          <w:iCs/>
          <w:sz w:val="22"/>
          <w:szCs w:val="22"/>
        </w:rPr>
      </w:pPr>
    </w:p>
    <w:p w:rsidR="00F754B5" w:rsidRPr="000666D5" w:rsidRDefault="00F754B5" w:rsidP="00F754B5">
      <w:pPr>
        <w:pStyle w:val="Otsikko2"/>
        <w:jc w:val="both"/>
        <w:rPr>
          <w:bCs w:val="0"/>
          <w:sz w:val="22"/>
          <w:szCs w:val="22"/>
        </w:rPr>
      </w:pPr>
      <w:r w:rsidRPr="000666D5">
        <w:rPr>
          <w:bCs w:val="0"/>
          <w:sz w:val="22"/>
          <w:szCs w:val="22"/>
        </w:rPr>
        <w:t>TIEDOTE TUTKIMUKSESTA</w:t>
      </w:r>
    </w:p>
    <w:p w:rsidR="00F754B5" w:rsidRPr="000666D5" w:rsidRDefault="00F754B5" w:rsidP="00F754B5">
      <w:pPr>
        <w:pStyle w:val="Sisennettyleipteksti"/>
        <w:jc w:val="both"/>
        <w:rPr>
          <w:sz w:val="22"/>
          <w:szCs w:val="22"/>
        </w:rPr>
      </w:pPr>
      <w:r w:rsidRPr="000666D5">
        <w:rPr>
          <w:sz w:val="22"/>
          <w:szCs w:val="22"/>
        </w:rPr>
        <w:t xml:space="preserve"> (</w:t>
      </w:r>
      <w:r w:rsidRPr="007D1B01">
        <w:rPr>
          <w:i/>
          <w:sz w:val="22"/>
          <w:szCs w:val="22"/>
        </w:rPr>
        <w:t xml:space="preserve">henkilölle, jota pyydetään </w:t>
      </w:r>
      <w:r w:rsidR="00860F44">
        <w:rPr>
          <w:i/>
          <w:sz w:val="22"/>
          <w:szCs w:val="22"/>
        </w:rPr>
        <w:t>tutkittavaksi</w:t>
      </w:r>
      <w:r w:rsidRPr="000666D5">
        <w:rPr>
          <w:sz w:val="22"/>
          <w:szCs w:val="22"/>
        </w:rPr>
        <w:t>)</w:t>
      </w:r>
    </w:p>
    <w:p w:rsidR="00F754B5" w:rsidRPr="000666D5" w:rsidRDefault="00F754B5" w:rsidP="00F754B5">
      <w:pPr>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Tutkimuksen nimi</w:t>
      </w:r>
    </w:p>
    <w:p w:rsidR="00F754B5" w:rsidRPr="000666D5" w:rsidRDefault="00F754B5" w:rsidP="00F754B5">
      <w:pPr>
        <w:pStyle w:val="Sisennettyleipteksti"/>
        <w:jc w:val="both"/>
        <w:rPr>
          <w:sz w:val="22"/>
          <w:szCs w:val="22"/>
        </w:rPr>
      </w:pPr>
      <w:r w:rsidRPr="000666D5">
        <w:rPr>
          <w:sz w:val="22"/>
          <w:szCs w:val="22"/>
        </w:rPr>
        <w:t>(</w:t>
      </w:r>
      <w:r w:rsidRPr="007D1B01">
        <w:rPr>
          <w:i/>
          <w:sz w:val="22"/>
          <w:szCs w:val="22"/>
        </w:rPr>
        <w:t>Tutkimus määritellään yksiselitteisesti koodilla, EudraCT-numerolla ja suomenkielisellä nimellä. Tutkimuksen nimi ilmaistaan lyhyesti ja selkeästi. Pidempi, tutkimusta tarkemmin kuvaava alaotsikko mahdollinen.</w:t>
      </w:r>
      <w:r w:rsidRPr="000666D5">
        <w:rPr>
          <w:sz w:val="22"/>
          <w:szCs w:val="22"/>
        </w:rPr>
        <w:t>)</w:t>
      </w:r>
    </w:p>
    <w:p w:rsidR="00F754B5" w:rsidRPr="000666D5" w:rsidRDefault="00F754B5" w:rsidP="00F754B5">
      <w:pPr>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Pyyntö osallistua tutkimukseen</w:t>
      </w:r>
    </w:p>
    <w:p w:rsidR="00F754B5" w:rsidRPr="000666D5" w:rsidRDefault="00F754B5" w:rsidP="00F754B5">
      <w:pPr>
        <w:pStyle w:val="Sisennettyleipteksti"/>
        <w:jc w:val="both"/>
        <w:rPr>
          <w:sz w:val="22"/>
          <w:szCs w:val="22"/>
        </w:rPr>
      </w:pPr>
      <w:r w:rsidRPr="000666D5">
        <w:rPr>
          <w:sz w:val="22"/>
          <w:szCs w:val="22"/>
        </w:rPr>
        <w:t xml:space="preserve">Teitä pyydetään mukaan tutkimukseen, jossa </w:t>
      </w:r>
      <w:r>
        <w:rPr>
          <w:sz w:val="22"/>
          <w:szCs w:val="22"/>
        </w:rPr>
        <w:t>selvitetään</w:t>
      </w:r>
      <w:r w:rsidRPr="000666D5">
        <w:rPr>
          <w:sz w:val="22"/>
          <w:szCs w:val="22"/>
        </w:rPr>
        <w:t xml:space="preserve"> (</w:t>
      </w:r>
      <w:r w:rsidRPr="007D1B01">
        <w:rPr>
          <w:i/>
          <w:sz w:val="22"/>
          <w:szCs w:val="22"/>
        </w:rPr>
        <w:t>lyhyt ja ymmärrettävä kuvaus tutkimuksen tarkoituksesta</w:t>
      </w:r>
      <w:r w:rsidRPr="000666D5">
        <w:rPr>
          <w:sz w:val="22"/>
          <w:szCs w:val="22"/>
        </w:rPr>
        <w:t>). Olemme arvioineet, että soveltuisitte mukaan tutkimukseen, koska (</w:t>
      </w:r>
      <w:r w:rsidRPr="007D1B01">
        <w:rPr>
          <w:i/>
          <w:sz w:val="22"/>
          <w:szCs w:val="22"/>
        </w:rPr>
        <w:t>selvitys siitä, millä perusteella tutkittava sopisi tutkimukseen, siinä tapauksessa että selkeä peruste on olemassa, vrt. tutkimukset terveille vapaaehtoisille</w:t>
      </w:r>
      <w:r w:rsidRPr="000666D5">
        <w:rPr>
          <w:sz w:val="22"/>
          <w:szCs w:val="22"/>
        </w:rPr>
        <w:t>). Tämä tiedote kuvaa tutkimusta ja Teidän mahdollista osuuttanne siinä.</w:t>
      </w:r>
    </w:p>
    <w:p w:rsidR="00F754B5" w:rsidRPr="000666D5" w:rsidRDefault="00F754B5" w:rsidP="00F754B5">
      <w:pPr>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Osallistumisen vapaaehtoisuus</w:t>
      </w:r>
    </w:p>
    <w:p w:rsidR="00F754B5" w:rsidRPr="000666D5" w:rsidRDefault="00F754B5" w:rsidP="00F754B5">
      <w:pPr>
        <w:pStyle w:val="Sisennettyleipteksti"/>
        <w:jc w:val="both"/>
        <w:rPr>
          <w:rFonts w:asciiTheme="majorHAnsi" w:hAnsiTheme="majorHAnsi"/>
          <w:sz w:val="22"/>
          <w:szCs w:val="22"/>
        </w:rPr>
      </w:pPr>
      <w:r>
        <w:rPr>
          <w:sz w:val="22"/>
          <w:szCs w:val="22"/>
        </w:rPr>
        <w:t>T</w:t>
      </w:r>
      <w:r w:rsidRPr="000666D5">
        <w:rPr>
          <w:sz w:val="22"/>
          <w:szCs w:val="22"/>
        </w:rPr>
        <w:t xml:space="preserve">ähän tutkimukseen </w:t>
      </w:r>
      <w:r>
        <w:rPr>
          <w:sz w:val="22"/>
          <w:szCs w:val="22"/>
        </w:rPr>
        <w:t xml:space="preserve">osallistuminen </w:t>
      </w:r>
      <w:r w:rsidRPr="000666D5">
        <w:rPr>
          <w:sz w:val="22"/>
          <w:szCs w:val="22"/>
        </w:rPr>
        <w:t xml:space="preserve">on vapaaehtoista. </w:t>
      </w:r>
      <w:r w:rsidRPr="000666D5">
        <w:rPr>
          <w:rFonts w:asciiTheme="majorHAnsi" w:hAnsiTheme="majorHAnsi"/>
          <w:sz w:val="22"/>
          <w:szCs w:val="22"/>
        </w:rPr>
        <w:t>Voitte kieltäytyä osallistumasta tutkimukseen, keskeyttää osallistumisenne tai peruuttaa suostumuksenne syytä ilmoittamatta milloin tahansa tutkimuksen aikana</w:t>
      </w:r>
      <w:r>
        <w:rPr>
          <w:rFonts w:asciiTheme="majorHAnsi" w:hAnsiTheme="majorHAnsi"/>
          <w:sz w:val="22"/>
          <w:szCs w:val="22"/>
        </w:rPr>
        <w:t xml:space="preserve"> ilman, että se vaikuttaa oikeuteenne saada tarvitsemaanne hoitoa</w:t>
      </w:r>
      <w:r w:rsidRPr="000666D5">
        <w:rPr>
          <w:rFonts w:asciiTheme="majorHAnsi" w:hAnsiTheme="majorHAnsi"/>
          <w:sz w:val="22"/>
          <w:szCs w:val="22"/>
        </w:rPr>
        <w:t xml:space="preserve">. </w:t>
      </w:r>
    </w:p>
    <w:p w:rsidR="00F754B5" w:rsidRPr="000666D5" w:rsidRDefault="00F754B5" w:rsidP="00F754B5">
      <w:pPr>
        <w:pStyle w:val="Sisennettyleipteksti"/>
        <w:jc w:val="both"/>
        <w:rPr>
          <w:sz w:val="22"/>
          <w:szCs w:val="22"/>
        </w:rPr>
      </w:pPr>
      <w:r w:rsidRPr="000666D5">
        <w:rPr>
          <w:sz w:val="22"/>
          <w:szCs w:val="22"/>
        </w:rPr>
        <w:t>Teidän ei tarvitse osallistua tähän tutkimukseen saadaksenne hoitoa. Lääkärinne kertoo Teille sairautenne hoitovaihtoehdoista (</w:t>
      </w:r>
      <w:r w:rsidRPr="00EB27FD">
        <w:rPr>
          <w:i/>
          <w:sz w:val="22"/>
          <w:szCs w:val="22"/>
        </w:rPr>
        <w:t>koskee ainoastaan ns. potilastutkimuksia</w:t>
      </w:r>
      <w:r w:rsidRPr="000666D5">
        <w:rPr>
          <w:sz w:val="22"/>
          <w:szCs w:val="22"/>
        </w:rPr>
        <w:t xml:space="preserve">). </w:t>
      </w:r>
    </w:p>
    <w:p w:rsidR="00F754B5" w:rsidRPr="000666D5" w:rsidRDefault="00F754B5" w:rsidP="00F754B5">
      <w:pPr>
        <w:pStyle w:val="Sisennettyleipteksti"/>
        <w:jc w:val="both"/>
        <w:rPr>
          <w:sz w:val="22"/>
          <w:szCs w:val="22"/>
        </w:rPr>
      </w:pPr>
      <w:r w:rsidRPr="000666D5">
        <w:rPr>
          <w:sz w:val="22"/>
          <w:szCs w:val="22"/>
        </w:rPr>
        <w:t xml:space="preserve">Lukekaa rauhassa tämä </w:t>
      </w:r>
      <w:r>
        <w:rPr>
          <w:sz w:val="22"/>
          <w:szCs w:val="22"/>
        </w:rPr>
        <w:t>tiedote</w:t>
      </w:r>
      <w:r w:rsidRPr="000666D5">
        <w:rPr>
          <w:sz w:val="22"/>
          <w:szCs w:val="22"/>
        </w:rPr>
        <w:t>. Jos Teillä on kysyttävää, voitte olla yhteydessä tutkijalääkäriin tai muuhun tutkimu</w:t>
      </w:r>
      <w:r>
        <w:rPr>
          <w:sz w:val="22"/>
          <w:szCs w:val="22"/>
        </w:rPr>
        <w:t>s</w:t>
      </w:r>
      <w:r w:rsidRPr="000666D5">
        <w:rPr>
          <w:sz w:val="22"/>
          <w:szCs w:val="22"/>
        </w:rPr>
        <w:t>henkilökuntaan</w:t>
      </w:r>
      <w:r w:rsidR="00860F44">
        <w:rPr>
          <w:sz w:val="22"/>
          <w:szCs w:val="22"/>
        </w:rPr>
        <w:t xml:space="preserve"> (yhteystiedot löytyvät asiakirjan lopusta tmv.)</w:t>
      </w:r>
      <w:r w:rsidRPr="000666D5">
        <w:rPr>
          <w:sz w:val="22"/>
          <w:szCs w:val="22"/>
        </w:rPr>
        <w:t xml:space="preserve">. Jos päätätte osallistua tutkimukseen, Teitä pyydetään allekirjoittamaan </w:t>
      </w:r>
      <w:r>
        <w:rPr>
          <w:sz w:val="22"/>
          <w:szCs w:val="22"/>
        </w:rPr>
        <w:t>viimeisellä sivulla oleva suostumus</w:t>
      </w:r>
      <w:r w:rsidRPr="000666D5">
        <w:rPr>
          <w:sz w:val="22"/>
          <w:szCs w:val="22"/>
        </w:rPr>
        <w:t>.</w:t>
      </w:r>
    </w:p>
    <w:p w:rsidR="00F754B5" w:rsidRPr="000666D5" w:rsidRDefault="00F754B5" w:rsidP="00F754B5">
      <w:pPr>
        <w:pStyle w:val="Otsikko2"/>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Tutkimuksen toteuttaja</w:t>
      </w:r>
    </w:p>
    <w:p w:rsidR="00F754B5" w:rsidRPr="000666D5" w:rsidRDefault="00F754B5" w:rsidP="00F754B5">
      <w:pPr>
        <w:pStyle w:val="Sisennettyleipteksti"/>
        <w:jc w:val="both"/>
        <w:rPr>
          <w:sz w:val="22"/>
          <w:szCs w:val="22"/>
        </w:rPr>
      </w:pPr>
      <w:r w:rsidRPr="000666D5">
        <w:rPr>
          <w:sz w:val="22"/>
          <w:szCs w:val="22"/>
        </w:rPr>
        <w:t>Tämän tutkimuksen toteuttavat (tutkimuksesta vastaava henkilö</w:t>
      </w:r>
      <w:r>
        <w:rPr>
          <w:sz w:val="22"/>
          <w:szCs w:val="22"/>
        </w:rPr>
        <w:t xml:space="preserve"> Suomessa</w:t>
      </w:r>
      <w:r w:rsidRPr="000666D5">
        <w:rPr>
          <w:sz w:val="22"/>
          <w:szCs w:val="22"/>
        </w:rPr>
        <w:t>, tutkimuskeskus ja sen vastaava tutkija, toimeksiantaja, toteuttajaorganisaatio). Tutkimuksen rekisterinpitäjä on x</w:t>
      </w:r>
      <w:r>
        <w:rPr>
          <w:sz w:val="22"/>
          <w:szCs w:val="22"/>
        </w:rPr>
        <w:t xml:space="preserve"> (</w:t>
      </w:r>
      <w:r w:rsidRPr="007D1B01">
        <w:rPr>
          <w:i/>
          <w:sz w:val="22"/>
          <w:szCs w:val="22"/>
        </w:rPr>
        <w:t>rekisterinpitäjän vastuu voi myös olla jaettu</w:t>
      </w:r>
      <w:r>
        <w:rPr>
          <w:sz w:val="22"/>
          <w:szCs w:val="22"/>
        </w:rPr>
        <w:t>)</w:t>
      </w:r>
      <w:r w:rsidRPr="000666D5">
        <w:rPr>
          <w:sz w:val="22"/>
          <w:szCs w:val="22"/>
        </w:rPr>
        <w:t>, joka vastaa tutkimuksen yhteydessä tapahtuvan henkilötietojen käsittelyn lainmukaisuudesta.</w:t>
      </w:r>
    </w:p>
    <w:p w:rsidR="00F754B5" w:rsidRPr="000666D5" w:rsidRDefault="00F754B5" w:rsidP="00F754B5">
      <w:pPr>
        <w:pStyle w:val="Sisennettyleipteksti"/>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Tutkimuksen tausta ja tarkoitus</w:t>
      </w:r>
    </w:p>
    <w:p w:rsidR="00F754B5" w:rsidRPr="000666D5" w:rsidRDefault="00F754B5" w:rsidP="00F754B5">
      <w:pPr>
        <w:pStyle w:val="Sisennettyleipteksti"/>
        <w:jc w:val="both"/>
        <w:rPr>
          <w:sz w:val="22"/>
          <w:szCs w:val="22"/>
        </w:rPr>
      </w:pPr>
      <w:r w:rsidRPr="000666D5">
        <w:rPr>
          <w:sz w:val="22"/>
          <w:szCs w:val="22"/>
        </w:rPr>
        <w:t>Tämän lääketutkimuksen tavoitteena on selvittää, onko uusi lääkeaine tehokas ja turvallinen x:n (sairauden, tyypin 2 diabeteksen, epilepsian, kohonneen verenpaineen jne.) hoidossa/ehkäisyssä/jne. Lisäksi on tarkoitus selvittää (</w:t>
      </w:r>
      <w:r w:rsidRPr="007D1B01">
        <w:rPr>
          <w:i/>
          <w:sz w:val="22"/>
          <w:szCs w:val="22"/>
        </w:rPr>
        <w:t>muut tutkimuksen tavoitteet</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t>Tutkittava lääkeaine (nimi) on uudentyyppinen valmiste, jo</w:t>
      </w:r>
      <w:r w:rsidR="00860F44">
        <w:rPr>
          <w:sz w:val="22"/>
          <w:szCs w:val="22"/>
        </w:rPr>
        <w:t>n</w:t>
      </w:r>
      <w:r w:rsidRPr="000666D5">
        <w:rPr>
          <w:sz w:val="22"/>
          <w:szCs w:val="22"/>
        </w:rPr>
        <w:t xml:space="preserve">ka </w:t>
      </w:r>
      <w:r w:rsidR="00860F44">
        <w:rPr>
          <w:sz w:val="22"/>
          <w:szCs w:val="22"/>
        </w:rPr>
        <w:t xml:space="preserve">odotetaan </w:t>
      </w:r>
      <w:r w:rsidRPr="000666D5">
        <w:rPr>
          <w:sz w:val="22"/>
          <w:szCs w:val="22"/>
        </w:rPr>
        <w:t>vaikutta</w:t>
      </w:r>
      <w:r w:rsidR="00860F44">
        <w:rPr>
          <w:sz w:val="22"/>
          <w:szCs w:val="22"/>
        </w:rPr>
        <w:t>van</w:t>
      </w:r>
      <w:r w:rsidRPr="000666D5">
        <w:rPr>
          <w:sz w:val="22"/>
          <w:szCs w:val="22"/>
        </w:rPr>
        <w:t xml:space="preserve"> (lisäämällä insuliinin eritystä haimasta ja laskee siten verensokeria, tai vast.) tai lääkeainetta käytetään jo x</w:t>
      </w:r>
      <w:r>
        <w:rPr>
          <w:sz w:val="22"/>
          <w:szCs w:val="22"/>
        </w:rPr>
        <w:t>:n</w:t>
      </w:r>
      <w:r w:rsidRPr="000666D5">
        <w:rPr>
          <w:sz w:val="22"/>
          <w:szCs w:val="22"/>
        </w:rPr>
        <w:t xml:space="preserve"> hoidossa, mutta sen tehoa ja siedettävyyttä ei ole aiemmin tutkittu x-potilaiden hoidossa. X-lääkeaineen tutkimusta pidetään tarpeellisena, koska (</w:t>
      </w:r>
      <w:r w:rsidRPr="007D1B01">
        <w:rPr>
          <w:i/>
          <w:sz w:val="22"/>
          <w:szCs w:val="22"/>
        </w:rPr>
        <w:t>lyhyt perustelu</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lastRenderedPageBreak/>
        <w:t>(</w:t>
      </w:r>
      <w:r w:rsidRPr="007D1B01">
        <w:rPr>
          <w:i/>
          <w:sz w:val="22"/>
          <w:szCs w:val="22"/>
        </w:rPr>
        <w:t>Jos tutkimus toteutetaan lumevertailuna, asia selvitetään ja perustellaan tässä yhteydessä.</w:t>
      </w:r>
      <w:r w:rsidRPr="000666D5">
        <w:rPr>
          <w:sz w:val="22"/>
          <w:szCs w:val="22"/>
        </w:rPr>
        <w:t xml:space="preserve">) </w:t>
      </w:r>
    </w:p>
    <w:p w:rsidR="00F754B5" w:rsidRPr="000666D5" w:rsidRDefault="00F754B5" w:rsidP="00F754B5">
      <w:pPr>
        <w:pStyle w:val="Sisennettyleipteksti"/>
        <w:jc w:val="both"/>
        <w:rPr>
          <w:sz w:val="22"/>
          <w:szCs w:val="22"/>
        </w:rPr>
      </w:pPr>
      <w:r w:rsidRPr="000666D5">
        <w:rPr>
          <w:sz w:val="22"/>
          <w:szCs w:val="22"/>
        </w:rPr>
        <w:t>Tähän mennessä tätä lääkevalmistetta on saanut yhteensä noin x henkilöä.</w:t>
      </w:r>
    </w:p>
    <w:p w:rsidR="00F754B5" w:rsidRPr="000666D5" w:rsidRDefault="00F754B5" w:rsidP="00F754B5">
      <w:pPr>
        <w:pStyle w:val="Sisennettyleipteksti"/>
        <w:jc w:val="both"/>
        <w:rPr>
          <w:sz w:val="22"/>
          <w:szCs w:val="22"/>
        </w:rPr>
      </w:pPr>
      <w:r w:rsidRPr="000666D5">
        <w:rPr>
          <w:sz w:val="22"/>
          <w:szCs w:val="22"/>
        </w:rPr>
        <w:t>Tutkimukseen pyydetään mukaan henkilöitä, jotka ovat x-</w:t>
      </w:r>
      <w:r>
        <w:rPr>
          <w:sz w:val="22"/>
          <w:szCs w:val="22"/>
        </w:rPr>
        <w:t>vuotiaita</w:t>
      </w:r>
      <w:r w:rsidRPr="000666D5">
        <w:rPr>
          <w:sz w:val="22"/>
          <w:szCs w:val="22"/>
        </w:rPr>
        <w:t xml:space="preserve"> (ja joilla on sepelvaltimotauti, mutta ei muita sydämen vajaatoimintaa aiheuttavia sairauksia tai vast.) jne. </w:t>
      </w:r>
    </w:p>
    <w:p w:rsidR="00F754B5" w:rsidRPr="000666D5" w:rsidRDefault="00F754B5" w:rsidP="00F754B5">
      <w:pPr>
        <w:pStyle w:val="Sisennettyleipteksti"/>
        <w:jc w:val="both"/>
        <w:rPr>
          <w:sz w:val="22"/>
          <w:szCs w:val="22"/>
        </w:rPr>
      </w:pPr>
      <w:r w:rsidRPr="000666D5">
        <w:rPr>
          <w:sz w:val="22"/>
          <w:szCs w:val="22"/>
        </w:rPr>
        <w:t>Tutkimukseen osallistuu noin x tutkittavaa x maassa. Suomessa tutkimukseen osallistuu noin x tutkittavaa.</w:t>
      </w:r>
    </w:p>
    <w:p w:rsidR="00F754B5" w:rsidRPr="000666D5" w:rsidRDefault="00F754B5" w:rsidP="00F754B5">
      <w:pPr>
        <w:pStyle w:val="Sisennettyleipteksti"/>
        <w:jc w:val="both"/>
        <w:rPr>
          <w:sz w:val="22"/>
          <w:szCs w:val="22"/>
        </w:rPr>
      </w:pPr>
      <w:r w:rsidRPr="000666D5">
        <w:rPr>
          <w:sz w:val="22"/>
          <w:szCs w:val="22"/>
        </w:rPr>
        <w:t>(</w:t>
      </w:r>
      <w:r w:rsidRPr="007D1B01">
        <w:rPr>
          <w:i/>
          <w:sz w:val="22"/>
          <w:szCs w:val="22"/>
        </w:rPr>
        <w:t xml:space="preserve">Myös tutkimuksen mahdolliset muut tarkoitukset tulee kuvata tässä yhteydessä. Esim. jos tutkimuksessa kerättyjä tietoja on tarkoitus käyttää muiden lääkkeiden tutkimuksessa, kuvataan tarkoitus tässä.   Lääkkeiden haittavaikutusten, tehon tai farmakokinetiikan </w:t>
      </w:r>
      <w:r w:rsidR="007D1B01" w:rsidRPr="00F07D99">
        <w:rPr>
          <w:i/>
          <w:sz w:val="22"/>
          <w:szCs w:val="22"/>
        </w:rPr>
        <w:t>(lääkkeen imeytyminen, jakautuminen elimistössä jne.)</w:t>
      </w:r>
      <w:r w:rsidR="007D1B01" w:rsidRPr="007D1B01">
        <w:rPr>
          <w:i/>
          <w:sz w:val="22"/>
          <w:szCs w:val="22"/>
        </w:rPr>
        <w:t xml:space="preserve"> </w:t>
      </w:r>
      <w:r w:rsidRPr="007D1B01">
        <w:rPr>
          <w:i/>
          <w:sz w:val="22"/>
          <w:szCs w:val="22"/>
        </w:rPr>
        <w:t>erojen selvittäminen voi vaatia useiden tutkimusten yhdistämisen. Vastaavat korjaukset tai lisäykset tulee huomioida myös tietojen luottamuksellisuudetta ja tietosuojaa kuvaavassa osassa.</w:t>
      </w:r>
      <w:r w:rsidRPr="000666D5">
        <w:rPr>
          <w:sz w:val="22"/>
          <w:szCs w:val="22"/>
        </w:rPr>
        <w:t>)</w:t>
      </w:r>
    </w:p>
    <w:p w:rsidR="00F754B5" w:rsidRPr="000666D5" w:rsidRDefault="00F754B5" w:rsidP="00F754B5">
      <w:pPr>
        <w:pStyle w:val="Sisennettyleipteksti"/>
        <w:ind w:left="0"/>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 xml:space="preserve">Tutkimusmenetelmät ja tutkimuksen toimenpiteet (tiivis yleistason kuvaus) </w:t>
      </w:r>
    </w:p>
    <w:p w:rsidR="00F754B5" w:rsidRPr="000666D5" w:rsidRDefault="00F754B5" w:rsidP="00F754B5">
      <w:pPr>
        <w:pStyle w:val="Sisennettyleipteksti"/>
        <w:jc w:val="both"/>
        <w:rPr>
          <w:sz w:val="22"/>
          <w:szCs w:val="22"/>
        </w:rPr>
      </w:pPr>
      <w:r w:rsidRPr="000666D5">
        <w:rPr>
          <w:sz w:val="22"/>
          <w:szCs w:val="22"/>
        </w:rPr>
        <w:t xml:space="preserve">Tutkimukseen osallistuminen kestää noin x päivää/viikkoa/vuotta. </w:t>
      </w:r>
    </w:p>
    <w:p w:rsidR="00F754B5" w:rsidRPr="000666D5" w:rsidRDefault="00F754B5" w:rsidP="00F754B5">
      <w:pPr>
        <w:pStyle w:val="Sisennettyleipteksti"/>
        <w:jc w:val="both"/>
        <w:rPr>
          <w:sz w:val="22"/>
          <w:szCs w:val="22"/>
        </w:rPr>
      </w:pPr>
      <w:r w:rsidRPr="000666D5">
        <w:rPr>
          <w:sz w:val="22"/>
          <w:szCs w:val="22"/>
        </w:rPr>
        <w:t>Tutkimukseen sisältyy x käyntiä vastaanotolla. Tutkimu</w:t>
      </w:r>
      <w:r>
        <w:rPr>
          <w:sz w:val="22"/>
          <w:szCs w:val="22"/>
        </w:rPr>
        <w:t>s</w:t>
      </w:r>
      <w:r w:rsidRPr="000666D5">
        <w:rPr>
          <w:sz w:val="22"/>
          <w:szCs w:val="22"/>
        </w:rPr>
        <w:t>henkilökunta voi olla Teihin yhteydessä myös puhelimitse. Lisäksi terveydentilaanne seurataan x päivää/kuukautta/ vuotta tutkimuskäyntien päättymisen jälkeen (</w:t>
      </w:r>
      <w:r w:rsidRPr="007D1B01">
        <w:rPr>
          <w:i/>
          <w:sz w:val="22"/>
          <w:szCs w:val="22"/>
        </w:rPr>
        <w:t>tässä yhteydessä myös kuvataan, miten seuranta toteutetaan</w:t>
      </w:r>
      <w:r w:rsidRPr="000666D5">
        <w:rPr>
          <w:sz w:val="22"/>
          <w:szCs w:val="22"/>
        </w:rPr>
        <w:t xml:space="preserve">). </w:t>
      </w:r>
    </w:p>
    <w:p w:rsidR="00F754B5" w:rsidRPr="000666D5" w:rsidRDefault="00F754B5" w:rsidP="00F754B5">
      <w:pPr>
        <w:pStyle w:val="Sisennettyleipteksti"/>
        <w:jc w:val="both"/>
        <w:rPr>
          <w:sz w:val="22"/>
          <w:szCs w:val="22"/>
        </w:rPr>
      </w:pPr>
      <w:r w:rsidRPr="000666D5">
        <w:rPr>
          <w:sz w:val="22"/>
          <w:szCs w:val="22"/>
        </w:rPr>
        <w:t>Tutkimus toteutetaan siten, että (</w:t>
      </w:r>
      <w:r w:rsidRPr="007D1B01">
        <w:rPr>
          <w:i/>
          <w:sz w:val="22"/>
          <w:szCs w:val="22"/>
        </w:rPr>
        <w:t>tutkimuksessa käytettävät menetelmät ja tutkimusjärjestelyt; seulontavaihe, hoitovaihe, seurantavaihe, vertailuhoito, lumeen käyttö, satunnaistaminen, sokkoutus; erityisesti satunnaistetuissa lumekontrolloiduissa tutkimuksissa tieto tutkittavan mahdollisuudesta jäädä vaille vaikuttavaa hoitoa ja todennäköisyyden suuruus sekä tieto siitä</w:t>
      </w:r>
      <w:r w:rsidR="007D1B01" w:rsidRPr="007D1B01">
        <w:rPr>
          <w:i/>
          <w:sz w:val="22"/>
          <w:szCs w:val="22"/>
        </w:rPr>
        <w:t>,</w:t>
      </w:r>
      <w:r w:rsidRPr="007D1B01">
        <w:rPr>
          <w:i/>
          <w:sz w:val="22"/>
          <w:szCs w:val="22"/>
        </w:rPr>
        <w:t xml:space="preserve"> ettei tutkijakaan tiedä, mitä lääkettä tutkittava tulee saamaan</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t>Tutkimuksen aikana Teiltä otetaan x verikoetta, Teille tehdään x lääkärintarkastusta jne. Sen lisäksi tutkimukseen kuuluu x toimenpidettä (varjoainekuvaus, sydänfilmi tai vast.), joiden avulla selvitetään… (</w:t>
      </w:r>
      <w:r w:rsidRPr="007D1B01">
        <w:rPr>
          <w:i/>
          <w:sz w:val="22"/>
          <w:szCs w:val="22"/>
        </w:rPr>
        <w:t>tutkittavalle tulee selvittää tutkimuksen aiheuttamat lisätoimenpiteet normaalihoitoon verrattuna, ylimääräiset käyntikerrat, kielletyt lääkkeet ym.</w:t>
      </w:r>
      <w:r w:rsidRPr="000666D5">
        <w:rPr>
          <w:sz w:val="22"/>
          <w:szCs w:val="22"/>
        </w:rPr>
        <w:t xml:space="preserve">) </w:t>
      </w:r>
    </w:p>
    <w:p w:rsidR="00F754B5" w:rsidRPr="000666D5" w:rsidRDefault="00F754B5" w:rsidP="00F754B5">
      <w:pPr>
        <w:pStyle w:val="Sisennettyleipteksti"/>
        <w:jc w:val="both"/>
        <w:rPr>
          <w:sz w:val="22"/>
          <w:szCs w:val="22"/>
        </w:rPr>
      </w:pPr>
      <w:r w:rsidRPr="000666D5">
        <w:rPr>
          <w:sz w:val="22"/>
          <w:szCs w:val="22"/>
        </w:rPr>
        <w:t>Tutkimukseen sisältyy myös geeni</w:t>
      </w:r>
      <w:r>
        <w:rPr>
          <w:sz w:val="22"/>
          <w:szCs w:val="22"/>
        </w:rPr>
        <w:t>määritys</w:t>
      </w:r>
      <w:r w:rsidRPr="000666D5">
        <w:rPr>
          <w:sz w:val="22"/>
          <w:szCs w:val="22"/>
        </w:rPr>
        <w:t>, jonka tarkoituksena on (</w:t>
      </w:r>
      <w:r w:rsidRPr="007D1B01">
        <w:rPr>
          <w:i/>
          <w:sz w:val="22"/>
          <w:szCs w:val="22"/>
        </w:rPr>
        <w:t>selvitys geenitestistä ja näytteiden käytöstä; farmakogenetiikka, farmakogenomiikka, tai vast.</w:t>
      </w:r>
      <w:r w:rsidRPr="000666D5">
        <w:rPr>
          <w:sz w:val="22"/>
          <w:szCs w:val="22"/>
        </w:rPr>
        <w:t>). Geenitutkimuksen tarkoituksena on selvittää perimän vaikutusta lääkkeen tehoon ja turvallisuuteen (tai vast.). (</w:t>
      </w:r>
      <w:r w:rsidRPr="007D1B01">
        <w:rPr>
          <w:i/>
          <w:sz w:val="22"/>
          <w:szCs w:val="22"/>
        </w:rPr>
        <w:t>On suositeltavaa, että geenitesti käsitellään ja esitellään osana varsinaista tiedotetta.</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t>Tutkimuksen aikana Teidän tulisi huomioida seuraavat arkielämäänne vaikuttavat seikat (</w:t>
      </w:r>
      <w:r w:rsidRPr="003626E8">
        <w:rPr>
          <w:sz w:val="22"/>
          <w:szCs w:val="22"/>
        </w:rPr>
        <w:t>erityisruokavaliot, liikkuminen, muut vast.</w:t>
      </w:r>
      <w:r w:rsidRPr="000666D5">
        <w:rPr>
          <w:sz w:val="22"/>
          <w:szCs w:val="22"/>
        </w:rPr>
        <w:t xml:space="preserve">). </w:t>
      </w:r>
    </w:p>
    <w:p w:rsidR="00F754B5" w:rsidRPr="000666D5" w:rsidRDefault="00F754B5" w:rsidP="00F754B5">
      <w:pPr>
        <w:pStyle w:val="Sisennettyleipteksti"/>
        <w:jc w:val="both"/>
        <w:rPr>
          <w:sz w:val="22"/>
          <w:szCs w:val="22"/>
        </w:rPr>
      </w:pPr>
      <w:r w:rsidRPr="000666D5">
        <w:rPr>
          <w:sz w:val="22"/>
          <w:szCs w:val="22"/>
        </w:rPr>
        <w:t>Koska tutkimuslääkkeen vaikutusta ei täysin tunneta, raskaana olevat, imettävät tai raskautta suunnittelevat eivät voi osallistua tähän tutkimukseen. Kaikkien tutkimukseen osallistuvien on käytettävä luotettavaa ehkäisyä koko tutkimuksen ajan (tai vast.). Tutkijalääkäri keskustelee tarvittaessa kanssanne sopivista ehkäisymenetelmistä.</w:t>
      </w:r>
    </w:p>
    <w:p w:rsidR="00F754B5" w:rsidRPr="000666D5" w:rsidRDefault="00F754B5" w:rsidP="00F754B5">
      <w:pPr>
        <w:pStyle w:val="Sisennettyleipteksti"/>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Tutkimuksen mahdolliset hyödyt</w:t>
      </w:r>
    </w:p>
    <w:p w:rsidR="00F754B5" w:rsidRPr="000666D5" w:rsidRDefault="00F754B5" w:rsidP="00F754B5">
      <w:pPr>
        <w:pStyle w:val="Sisennettyleipteksti"/>
        <w:jc w:val="both"/>
        <w:rPr>
          <w:sz w:val="22"/>
          <w:szCs w:val="22"/>
        </w:rPr>
      </w:pPr>
      <w:r w:rsidRPr="000666D5">
        <w:rPr>
          <w:sz w:val="22"/>
          <w:szCs w:val="22"/>
        </w:rPr>
        <w:t xml:space="preserve">On mahdollista, ettei tähän tutkimukseen osallistumisesta ole Teille hyötyä. Tutkimuksen </w:t>
      </w:r>
      <w:r>
        <w:rPr>
          <w:sz w:val="22"/>
          <w:szCs w:val="22"/>
        </w:rPr>
        <w:t>avulla pyritään</w:t>
      </w:r>
      <w:r w:rsidRPr="000666D5">
        <w:rPr>
          <w:sz w:val="22"/>
          <w:szCs w:val="22"/>
        </w:rPr>
        <w:t xml:space="preserve"> kuitenkin selvittä</w:t>
      </w:r>
      <w:r>
        <w:rPr>
          <w:sz w:val="22"/>
          <w:szCs w:val="22"/>
        </w:rPr>
        <w:t>mään</w:t>
      </w:r>
      <w:r w:rsidRPr="000666D5">
        <w:rPr>
          <w:sz w:val="22"/>
          <w:szCs w:val="22"/>
        </w:rPr>
        <w:t>, onko tutkittava valmiste/hoito/jne. tehokas ja turvallinen. Tutkittavasta sairaudesta voidaan myös saada hyödyllistä tietoa. (</w:t>
      </w:r>
      <w:r w:rsidRPr="007D1B01">
        <w:rPr>
          <w:i/>
          <w:sz w:val="22"/>
          <w:szCs w:val="22"/>
        </w:rPr>
        <w:t xml:space="preserve">Tutkittavalle kerrotaan, </w:t>
      </w:r>
      <w:r w:rsidRPr="007D1B01">
        <w:rPr>
          <w:i/>
          <w:sz w:val="22"/>
          <w:szCs w:val="22"/>
        </w:rPr>
        <w:lastRenderedPageBreak/>
        <w:t>aiotaanko hänelle ilmoittaa tutkimuksen tuloksista, mahdollisista ns. sivulöydöksistä tai muista tutkittavan kannalta merkittävistä terveystiedoista. Jos tutkittavalle ei aiota kertoa tuloksista, on menettely perusteltava asianmukaisesti. Vastaava selvitys voidaan antaa myös kohdassa ”Tutkimuksen päättyminen”.</w:t>
      </w:r>
      <w:r w:rsidRPr="000666D5">
        <w:rPr>
          <w:sz w:val="22"/>
          <w:szCs w:val="22"/>
        </w:rPr>
        <w:t>)</w:t>
      </w:r>
    </w:p>
    <w:p w:rsidR="00F754B5" w:rsidRPr="000666D5" w:rsidRDefault="00F754B5" w:rsidP="00F754B5">
      <w:pPr>
        <w:pStyle w:val="Sisennettyleipteksti"/>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Tutkimuksesta mahdollisesti aiheutuvat haitat ja epämukavuudet</w:t>
      </w:r>
    </w:p>
    <w:p w:rsidR="00F754B5" w:rsidRPr="000666D5" w:rsidRDefault="00F754B5" w:rsidP="00F754B5">
      <w:pPr>
        <w:pStyle w:val="Sisennettyleipteksti"/>
        <w:jc w:val="both"/>
        <w:rPr>
          <w:sz w:val="22"/>
          <w:szCs w:val="22"/>
        </w:rPr>
      </w:pPr>
      <w:r w:rsidRPr="000666D5">
        <w:rPr>
          <w:sz w:val="22"/>
          <w:szCs w:val="22"/>
        </w:rPr>
        <w:t>Tämän lääkkeen/tutkimuksen toimenpiteen tavallisimmat/oletetut haitat ovat (</w:t>
      </w:r>
      <w:r w:rsidRPr="007D1B01">
        <w:rPr>
          <w:i/>
          <w:sz w:val="22"/>
          <w:szCs w:val="22"/>
        </w:rPr>
        <w:t xml:space="preserve">tutkittavalle kerrotaan tutkimustoimenpiteiden tai tutkittavan valmisteen ennakoidut haitat, riskit ja huomattavat epämukavuudet ja niiden arvioitu todennäköisyys; vakavat haitat </w:t>
      </w:r>
      <w:r w:rsidR="007D1B01">
        <w:rPr>
          <w:i/>
          <w:sz w:val="22"/>
          <w:szCs w:val="22"/>
        </w:rPr>
        <w:t xml:space="preserve">ja niiden todennäköisyys </w:t>
      </w:r>
      <w:r w:rsidRPr="007D1B01">
        <w:rPr>
          <w:i/>
          <w:sz w:val="22"/>
          <w:szCs w:val="22"/>
        </w:rPr>
        <w:t xml:space="preserve">tulee </w:t>
      </w:r>
      <w:r w:rsidR="007D1B01">
        <w:rPr>
          <w:i/>
          <w:sz w:val="22"/>
          <w:szCs w:val="22"/>
        </w:rPr>
        <w:t>selvittää</w:t>
      </w:r>
      <w:r w:rsidRPr="007D1B01">
        <w:rPr>
          <w:i/>
          <w:sz w:val="22"/>
          <w:szCs w:val="22"/>
        </w:rPr>
        <w:t xml:space="preserve"> erikseen</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t>Tutkijalääkäri voi kertoa Teille muista mahdollisista haitoista.</w:t>
      </w:r>
    </w:p>
    <w:p w:rsidR="00F754B5" w:rsidRPr="000666D5" w:rsidRDefault="00F754B5" w:rsidP="00F754B5">
      <w:pPr>
        <w:pStyle w:val="Sisennettyleipteksti"/>
        <w:jc w:val="both"/>
        <w:rPr>
          <w:sz w:val="22"/>
          <w:szCs w:val="22"/>
        </w:rPr>
      </w:pPr>
      <w:r w:rsidRPr="000666D5">
        <w:rPr>
          <w:sz w:val="22"/>
          <w:szCs w:val="22"/>
        </w:rPr>
        <w:t>Tutkimukseen osallistumisesta voi aiheutua myös odottamattomia haittoja. Ne voivat liittyä joko tutkittava</w:t>
      </w:r>
      <w:r>
        <w:rPr>
          <w:sz w:val="22"/>
          <w:szCs w:val="22"/>
        </w:rPr>
        <w:t>an</w:t>
      </w:r>
      <w:r w:rsidRPr="000666D5">
        <w:rPr>
          <w:sz w:val="22"/>
          <w:szCs w:val="22"/>
        </w:rPr>
        <w:t xml:space="preserve"> lääkkeeseen tai tutkimuksen aikana tehtävään toimenpiteeseen.</w:t>
      </w:r>
    </w:p>
    <w:p w:rsidR="00F754B5" w:rsidRPr="000666D5" w:rsidRDefault="00F754B5" w:rsidP="00F754B5">
      <w:pPr>
        <w:pStyle w:val="Sisennettyleipteksti"/>
        <w:jc w:val="both"/>
        <w:rPr>
          <w:sz w:val="22"/>
          <w:szCs w:val="22"/>
        </w:rPr>
      </w:pPr>
      <w:r w:rsidRPr="000666D5">
        <w:rPr>
          <w:sz w:val="22"/>
          <w:szCs w:val="22"/>
        </w:rPr>
        <w:t>Jos tutkimuksen aikana saadaan turvallisuutenne</w:t>
      </w:r>
      <w:r>
        <w:rPr>
          <w:sz w:val="22"/>
          <w:szCs w:val="22"/>
        </w:rPr>
        <w:t xml:space="preserve"> tai tutkimuksen jatkamisen</w:t>
      </w:r>
      <w:r w:rsidRPr="000666D5">
        <w:rPr>
          <w:sz w:val="22"/>
          <w:szCs w:val="22"/>
        </w:rPr>
        <w:t xml:space="preserve"> kannalta oleellista uutta tietoa tutkimusvalmisteesta, tutkijalääkäri ottaa Teihin välittömästi yhteyttä ja keskustelee kanssanne siitä, haluatteko edelleen jatkaa tutkimuksessa.</w:t>
      </w:r>
    </w:p>
    <w:p w:rsidR="00F754B5" w:rsidRPr="000666D5" w:rsidRDefault="00F754B5" w:rsidP="00F754B5">
      <w:pPr>
        <w:pStyle w:val="Sisennettyleipteksti"/>
        <w:jc w:val="both"/>
        <w:rPr>
          <w:sz w:val="22"/>
          <w:szCs w:val="22"/>
        </w:rPr>
      </w:pPr>
      <w:r w:rsidRPr="000666D5">
        <w:rPr>
          <w:sz w:val="22"/>
          <w:szCs w:val="22"/>
        </w:rPr>
        <w:t>(</w:t>
      </w:r>
      <w:r w:rsidRPr="003626E8">
        <w:rPr>
          <w:i/>
          <w:sz w:val="22"/>
          <w:szCs w:val="22"/>
        </w:rPr>
        <w:t>Vastaavat tiedot tulee tarvittaessa antaa myös tutkimuksessa käytettävistä vertailuvalmisteista</w:t>
      </w:r>
      <w:r w:rsidRPr="000666D5">
        <w:rPr>
          <w:sz w:val="22"/>
          <w:szCs w:val="22"/>
        </w:rPr>
        <w:t>.)</w:t>
      </w:r>
    </w:p>
    <w:p w:rsidR="00F754B5" w:rsidRPr="000666D5" w:rsidRDefault="00F754B5" w:rsidP="00F754B5">
      <w:pPr>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Tietojen luottamuksellisuus ja tietosuoja</w:t>
      </w:r>
    </w:p>
    <w:p w:rsidR="00F754B5" w:rsidRPr="000666D5" w:rsidRDefault="00F754B5" w:rsidP="00F754B5">
      <w:pPr>
        <w:pStyle w:val="Sisennettyleipteksti"/>
        <w:jc w:val="both"/>
        <w:rPr>
          <w:sz w:val="22"/>
          <w:szCs w:val="22"/>
        </w:rPr>
      </w:pPr>
      <w:r w:rsidRPr="000666D5">
        <w:rPr>
          <w:sz w:val="22"/>
          <w:szCs w:val="22"/>
        </w:rPr>
        <w:t>Tutkimuksessa henkilöllisyytenne on ainoastaan tutkimushenkilökunnan tiedossa, ja he kaikki ovat salassapitovelvollisia. Kaikkia Teistä kerättäviä tietoja ja Teiltä otettuja näytteitä käsitellään koodattu</w:t>
      </w:r>
      <w:r>
        <w:rPr>
          <w:sz w:val="22"/>
          <w:szCs w:val="22"/>
        </w:rPr>
        <w:t>i</w:t>
      </w:r>
      <w:r w:rsidRPr="000666D5">
        <w:rPr>
          <w:sz w:val="22"/>
          <w:szCs w:val="22"/>
        </w:rPr>
        <w:t xml:space="preserve">na, eikä </w:t>
      </w:r>
      <w:r w:rsidR="003626E8">
        <w:rPr>
          <w:sz w:val="22"/>
          <w:szCs w:val="22"/>
        </w:rPr>
        <w:t xml:space="preserve">tietojanne </w:t>
      </w:r>
      <w:r>
        <w:rPr>
          <w:sz w:val="22"/>
          <w:szCs w:val="22"/>
        </w:rPr>
        <w:t>voida tunnistaa</w:t>
      </w:r>
      <w:r w:rsidRPr="000666D5">
        <w:rPr>
          <w:sz w:val="22"/>
          <w:szCs w:val="22"/>
        </w:rPr>
        <w:t xml:space="preserve"> tutkimukseen liittyvistä tutkimustuloksista, selvityksistä tai julkaisuista. </w:t>
      </w:r>
    </w:p>
    <w:p w:rsidR="00F754B5" w:rsidRPr="000666D5" w:rsidRDefault="00F754B5" w:rsidP="00F754B5">
      <w:pPr>
        <w:pStyle w:val="Sisennettyleipteksti"/>
        <w:jc w:val="both"/>
        <w:rPr>
          <w:sz w:val="22"/>
          <w:szCs w:val="22"/>
        </w:rPr>
      </w:pPr>
      <w:r w:rsidRPr="000666D5">
        <w:rPr>
          <w:sz w:val="22"/>
          <w:szCs w:val="22"/>
        </w:rPr>
        <w:t>Tutkimusrekisteriin talle</w:t>
      </w:r>
      <w:r>
        <w:rPr>
          <w:sz w:val="22"/>
          <w:szCs w:val="22"/>
        </w:rPr>
        <w:t>nn</w:t>
      </w:r>
      <w:r w:rsidRPr="000666D5">
        <w:rPr>
          <w:sz w:val="22"/>
          <w:szCs w:val="22"/>
        </w:rPr>
        <w:t xml:space="preserve">etaan vain tutkimuksen tarkoituksen kannalta välttämättömiä henkilötietoja. Teidän </w:t>
      </w:r>
      <w:r>
        <w:rPr>
          <w:bCs/>
          <w:sz w:val="22"/>
          <w:szCs w:val="22"/>
        </w:rPr>
        <w:t>nimeänne, henkilötunnustanne tai yhteystietojanne</w:t>
      </w:r>
      <w:r w:rsidRPr="000666D5">
        <w:rPr>
          <w:bCs/>
          <w:sz w:val="22"/>
          <w:szCs w:val="22"/>
        </w:rPr>
        <w:t xml:space="preserve"> </w:t>
      </w:r>
      <w:r w:rsidRPr="000666D5">
        <w:rPr>
          <w:sz w:val="22"/>
          <w:szCs w:val="22"/>
        </w:rPr>
        <w:t>ei anneta tutkimuksen toimeksiantajalle (</w:t>
      </w:r>
      <w:r w:rsidRPr="003626E8">
        <w:rPr>
          <w:i/>
          <w:sz w:val="22"/>
          <w:szCs w:val="22"/>
        </w:rPr>
        <w:t>poikkeuksena tutkijalähtöiset tutkimukset</w:t>
      </w:r>
      <w:r w:rsidRPr="000666D5">
        <w:rPr>
          <w:sz w:val="22"/>
          <w:szCs w:val="22"/>
        </w:rPr>
        <w:t>).  Tutkimustuloksissa ja muissa asiakirjoissa Teihin viitataan vain tunnistekoodilla. Rekisteriä säilytetään x:ssä (paikka) (</w:t>
      </w:r>
      <w:r w:rsidRPr="003626E8">
        <w:rPr>
          <w:i/>
          <w:sz w:val="22"/>
          <w:szCs w:val="22"/>
        </w:rPr>
        <w:t>kunnes tutkimus on päättynyt; niin kauan kuin lääkkeen myyntilupaan liittyvät tai muut säännökset edellyttävät jne.</w:t>
      </w:r>
      <w:r w:rsidRPr="000666D5">
        <w:rPr>
          <w:sz w:val="22"/>
          <w:szCs w:val="22"/>
        </w:rPr>
        <w:t>). Tutkimusrekisteristä on laadittu henkilötietolain mukainen rekisteriseloste, jonka saatte halutessanne nähtäväksi.</w:t>
      </w:r>
    </w:p>
    <w:p w:rsidR="00F754B5" w:rsidRPr="00304FE0" w:rsidRDefault="00F754B5" w:rsidP="00F754B5">
      <w:pPr>
        <w:pStyle w:val="Sisennettyleipteksti"/>
        <w:jc w:val="both"/>
        <w:rPr>
          <w:sz w:val="22"/>
          <w:szCs w:val="22"/>
        </w:rPr>
      </w:pPr>
      <w:r w:rsidRPr="000666D5">
        <w:rPr>
          <w:sz w:val="22"/>
          <w:szCs w:val="22"/>
        </w:rPr>
        <w:t xml:space="preserve">Terveydentilaanne koskevia ja tutkimuksen kannalta tarpeellisia tietoja voidaan luvallanne </w:t>
      </w:r>
      <w:r>
        <w:rPr>
          <w:sz w:val="22"/>
          <w:szCs w:val="22"/>
        </w:rPr>
        <w:t xml:space="preserve">/suostumuksellanne </w:t>
      </w:r>
      <w:r w:rsidRPr="000666D5">
        <w:rPr>
          <w:sz w:val="22"/>
          <w:szCs w:val="22"/>
        </w:rPr>
        <w:t>kerätä myös muista terveydenhuollon toimintayksiköistä ja terveystietoja sisältävistä henkilörekistereistä (</w:t>
      </w:r>
      <w:r w:rsidRPr="003626E8">
        <w:rPr>
          <w:i/>
          <w:sz w:val="22"/>
          <w:szCs w:val="22"/>
        </w:rPr>
        <w:t>rekisterit ja niistä kerättävät tiedot tulee yksilöidä; tämä tieto/suostumus voidaan antaa myöhemminkin, silloin kun se tulee ajankohtaiseksi</w:t>
      </w:r>
      <w:r w:rsidRPr="000666D5">
        <w:rPr>
          <w:sz w:val="22"/>
          <w:szCs w:val="22"/>
        </w:rPr>
        <w:t xml:space="preserve">). Tutkijalääkäri voi tällöin hankkia tarvitsemansa tiedot henkilötunnuksenne avulla. Suomessa lääkevalvontaviranomaisella (Lääkealan turvallisuus- ja kehittämiskeskus Fimea) on oikeus varmistaa, että tutkimus on toteutettu asianmukaisella tavalla. </w:t>
      </w:r>
      <w:r w:rsidR="00860F44">
        <w:rPr>
          <w:sz w:val="22"/>
          <w:szCs w:val="22"/>
        </w:rPr>
        <w:t>M</w:t>
      </w:r>
      <w:r w:rsidRPr="000666D5">
        <w:rPr>
          <w:sz w:val="22"/>
          <w:szCs w:val="22"/>
        </w:rPr>
        <w:t>yös ulkomais</w:t>
      </w:r>
      <w:r w:rsidR="00860F44">
        <w:rPr>
          <w:sz w:val="22"/>
          <w:szCs w:val="22"/>
        </w:rPr>
        <w:t>et</w:t>
      </w:r>
      <w:r w:rsidRPr="000666D5">
        <w:rPr>
          <w:sz w:val="22"/>
          <w:szCs w:val="22"/>
        </w:rPr>
        <w:t xml:space="preserve"> lääkevalvontaviranomais</w:t>
      </w:r>
      <w:r w:rsidR="00860F44">
        <w:rPr>
          <w:sz w:val="22"/>
          <w:szCs w:val="22"/>
        </w:rPr>
        <w:t>et</w:t>
      </w:r>
      <w:r w:rsidRPr="000666D5">
        <w:rPr>
          <w:sz w:val="22"/>
          <w:szCs w:val="22"/>
        </w:rPr>
        <w:t xml:space="preserve"> ja tutkimuksen toimeksiantajan edustaj</w:t>
      </w:r>
      <w:r w:rsidR="00860F44">
        <w:rPr>
          <w:sz w:val="22"/>
          <w:szCs w:val="22"/>
        </w:rPr>
        <w:t>at</w:t>
      </w:r>
      <w:r w:rsidRPr="000666D5">
        <w:rPr>
          <w:sz w:val="22"/>
          <w:szCs w:val="22"/>
        </w:rPr>
        <w:t xml:space="preserve"> </w:t>
      </w:r>
      <w:r w:rsidR="00860F44">
        <w:rPr>
          <w:sz w:val="22"/>
          <w:szCs w:val="22"/>
        </w:rPr>
        <w:t>voivat</w:t>
      </w:r>
      <w:r w:rsidRPr="000666D5">
        <w:rPr>
          <w:sz w:val="22"/>
          <w:szCs w:val="22"/>
        </w:rPr>
        <w:t xml:space="preserve"> tehdä tarkastuksia. </w:t>
      </w:r>
      <w:r>
        <w:rPr>
          <w:sz w:val="22"/>
          <w:szCs w:val="22"/>
        </w:rPr>
        <w:t>Tutkimustiedon oikeellisuuden varmistamiseksi tutkimustietoja verrataan muun muassa alkuperäisiin sairaskertomuksiin. Tällöin</w:t>
      </w:r>
      <w:r w:rsidRPr="000666D5">
        <w:rPr>
          <w:sz w:val="22"/>
          <w:szCs w:val="22"/>
        </w:rPr>
        <w:t xml:space="preserve"> </w:t>
      </w:r>
      <w:r w:rsidRPr="0053254E">
        <w:rPr>
          <w:sz w:val="22"/>
          <w:szCs w:val="22"/>
        </w:rPr>
        <w:t xml:space="preserve">tietoja käsitellään tutkijalääkärin tai muun tutkimushenkilöstön valvonnassa ja vastuulla. </w:t>
      </w:r>
      <w:r w:rsidRPr="0026689B">
        <w:rPr>
          <w:sz w:val="22"/>
          <w:szCs w:val="22"/>
        </w:rPr>
        <w:t>Tiedot voidaan myös luovuttaa lääkeviranomaiselle myyntiluvan hakemista ja lääkkeen turvallisuusarviointia varten.</w:t>
      </w:r>
      <w:r w:rsidRPr="0053254E">
        <w:rPr>
          <w:sz w:val="22"/>
          <w:szCs w:val="22"/>
        </w:rPr>
        <w:t xml:space="preserve"> Kaikissa tapauksissa tietojanne käsitellään luottamuksellisesti</w:t>
      </w:r>
      <w:r w:rsidRPr="00304FE0">
        <w:rPr>
          <w:sz w:val="22"/>
          <w:szCs w:val="22"/>
        </w:rPr>
        <w:t xml:space="preserve">. </w:t>
      </w:r>
    </w:p>
    <w:p w:rsidR="00F754B5" w:rsidRDefault="00860F44" w:rsidP="00F754B5">
      <w:pPr>
        <w:pStyle w:val="Sisennettyleipteksti"/>
        <w:jc w:val="both"/>
        <w:rPr>
          <w:sz w:val="22"/>
          <w:szCs w:val="22"/>
          <w:lang w:eastAsia="fi-FI"/>
        </w:rPr>
      </w:pPr>
      <w:r>
        <w:rPr>
          <w:sz w:val="22"/>
          <w:szCs w:val="22"/>
          <w:lang w:eastAsia="fi-FI"/>
        </w:rPr>
        <w:t xml:space="preserve">Tietojanne </w:t>
      </w:r>
      <w:r w:rsidR="00F754B5" w:rsidRPr="000666D5">
        <w:rPr>
          <w:sz w:val="22"/>
          <w:szCs w:val="22"/>
          <w:lang w:eastAsia="fi-FI"/>
        </w:rPr>
        <w:t>voidaan</w:t>
      </w:r>
      <w:r w:rsidR="003626E8">
        <w:rPr>
          <w:sz w:val="22"/>
          <w:szCs w:val="22"/>
          <w:lang w:eastAsia="fi-FI"/>
        </w:rPr>
        <w:t xml:space="preserve"> </w:t>
      </w:r>
      <w:r w:rsidR="00F754B5" w:rsidRPr="000666D5">
        <w:rPr>
          <w:sz w:val="22"/>
          <w:szCs w:val="22"/>
          <w:lang w:eastAsia="fi-FI"/>
        </w:rPr>
        <w:t xml:space="preserve">siirtää koodattuna EU:n </w:t>
      </w:r>
      <w:r>
        <w:rPr>
          <w:sz w:val="22"/>
          <w:szCs w:val="22"/>
          <w:lang w:eastAsia="fi-FI"/>
        </w:rPr>
        <w:t xml:space="preserve">ja </w:t>
      </w:r>
      <w:r w:rsidR="003626E8">
        <w:rPr>
          <w:sz w:val="22"/>
          <w:szCs w:val="22"/>
          <w:lang w:eastAsia="fi-FI"/>
        </w:rPr>
        <w:t xml:space="preserve">ETA:n </w:t>
      </w:r>
      <w:r w:rsidR="00F754B5" w:rsidRPr="000666D5">
        <w:rPr>
          <w:sz w:val="22"/>
          <w:szCs w:val="22"/>
          <w:lang w:eastAsia="fi-FI"/>
        </w:rPr>
        <w:t>ulkopuolisiin maihin (</w:t>
      </w:r>
      <w:r w:rsidR="00F754B5" w:rsidRPr="003626E8">
        <w:rPr>
          <w:i/>
          <w:sz w:val="22"/>
          <w:szCs w:val="22"/>
          <w:lang w:eastAsia="fi-FI"/>
        </w:rPr>
        <w:t>määrittele, mikä maa</w:t>
      </w:r>
      <w:r w:rsidR="00F754B5" w:rsidRPr="000666D5">
        <w:rPr>
          <w:sz w:val="22"/>
          <w:szCs w:val="22"/>
          <w:lang w:eastAsia="fi-FI"/>
        </w:rPr>
        <w:t xml:space="preserve">), joissa tietoturvan taso voi vaihdella. </w:t>
      </w:r>
    </w:p>
    <w:p w:rsidR="00F754B5" w:rsidRPr="000666D5" w:rsidRDefault="00F754B5" w:rsidP="00F754B5">
      <w:pPr>
        <w:pStyle w:val="Sisennettyleipteksti"/>
        <w:jc w:val="both"/>
        <w:rPr>
          <w:sz w:val="22"/>
          <w:szCs w:val="22"/>
          <w:lang w:eastAsia="fi-FI"/>
        </w:rPr>
      </w:pPr>
      <w:r w:rsidRPr="0097090B">
        <w:rPr>
          <w:sz w:val="22"/>
          <w:szCs w:val="22"/>
          <w:lang w:eastAsia="fi-FI"/>
        </w:rPr>
        <w:t>Tietojanne voidaan myös luovuttaa (</w:t>
      </w:r>
      <w:r w:rsidRPr="003626E8">
        <w:rPr>
          <w:i/>
          <w:sz w:val="22"/>
          <w:szCs w:val="22"/>
          <w:lang w:eastAsia="fi-FI"/>
        </w:rPr>
        <w:t>toiselle tutkijalle, yrityskauppojen myötä toiselle toimeksiantajalle tai vast.</w:t>
      </w:r>
      <w:r w:rsidRPr="0097090B">
        <w:rPr>
          <w:sz w:val="22"/>
          <w:szCs w:val="22"/>
          <w:lang w:eastAsia="fi-FI"/>
        </w:rPr>
        <w:t>)</w:t>
      </w:r>
      <w:r>
        <w:rPr>
          <w:sz w:val="22"/>
          <w:szCs w:val="22"/>
          <w:lang w:eastAsia="fi-FI"/>
        </w:rPr>
        <w:t xml:space="preserve"> alkuperäistä tarkoitusta varten</w:t>
      </w:r>
      <w:r w:rsidRPr="0097090B">
        <w:rPr>
          <w:sz w:val="22"/>
          <w:szCs w:val="22"/>
          <w:lang w:eastAsia="fi-FI"/>
        </w:rPr>
        <w:t>. Siinäkin tapauksessa kaikkia osapuolia sitovat em. salassapitovelvollisuudet. (</w:t>
      </w:r>
      <w:r w:rsidRPr="003626E8">
        <w:rPr>
          <w:i/>
          <w:sz w:val="22"/>
          <w:szCs w:val="22"/>
          <w:lang w:eastAsia="fi-FI"/>
        </w:rPr>
        <w:t>Tässä yhteydessä voidaan lisäksi mainita, että tietoja ei luovuteta muille tahoille kuten esim. vakuutusyhtiöille.</w:t>
      </w:r>
      <w:r w:rsidRPr="0097090B">
        <w:rPr>
          <w:sz w:val="22"/>
          <w:szCs w:val="22"/>
          <w:lang w:eastAsia="fi-FI"/>
        </w:rPr>
        <w:t>)</w:t>
      </w:r>
    </w:p>
    <w:p w:rsidR="00F754B5" w:rsidRDefault="00F754B5" w:rsidP="00F754B5">
      <w:pPr>
        <w:pStyle w:val="Sisennettyleipteksti"/>
        <w:jc w:val="both"/>
        <w:rPr>
          <w:sz w:val="22"/>
          <w:szCs w:val="22"/>
          <w:lang w:eastAsia="fi-FI"/>
        </w:rPr>
      </w:pPr>
      <w:r w:rsidRPr="000666D5">
        <w:rPr>
          <w:sz w:val="22"/>
          <w:szCs w:val="22"/>
          <w:lang w:eastAsia="fi-FI"/>
        </w:rPr>
        <w:t>(</w:t>
      </w:r>
      <w:r w:rsidRPr="003626E8">
        <w:rPr>
          <w:i/>
          <w:sz w:val="22"/>
          <w:szCs w:val="22"/>
          <w:lang w:eastAsia="fi-FI"/>
        </w:rPr>
        <w:t>Jos tarkoitus on jakaa tutkimustuloksia kansainvälisten julkisten tietokantojen kautta, tässä yhteydessä kerrotaan, mistä tietokannasta on kyse (DbGap tai vast.). Myös useat tiedelehdet edellyttävät, että tutkimusaineisto on käytettävissä tulosten tieteellisyyden arvioimiseksi.</w:t>
      </w:r>
      <w:r w:rsidRPr="000666D5">
        <w:rPr>
          <w:sz w:val="22"/>
          <w:szCs w:val="22"/>
          <w:lang w:eastAsia="fi-FI"/>
        </w:rPr>
        <w:t>)</w:t>
      </w:r>
      <w:r>
        <w:rPr>
          <w:sz w:val="22"/>
          <w:szCs w:val="22"/>
          <w:lang w:eastAsia="fi-FI"/>
        </w:rPr>
        <w:t>.</w:t>
      </w:r>
    </w:p>
    <w:p w:rsidR="00F754B5" w:rsidRPr="00F754B5" w:rsidRDefault="00F754B5" w:rsidP="00F754B5">
      <w:pPr>
        <w:pStyle w:val="Sisennettyleipteksti"/>
        <w:jc w:val="both"/>
        <w:rPr>
          <w:rFonts w:asciiTheme="majorHAnsi" w:hAnsiTheme="majorHAnsi"/>
          <w:sz w:val="22"/>
          <w:szCs w:val="22"/>
          <w:lang w:eastAsia="fi-FI"/>
        </w:rPr>
      </w:pPr>
      <w:r w:rsidRPr="00F754B5">
        <w:rPr>
          <w:sz w:val="22"/>
          <w:szCs w:val="22"/>
        </w:rPr>
        <w:t xml:space="preserve">Jos päätätte peruuttaa suostumuksenne, peruuttamiseen </w:t>
      </w:r>
      <w:r w:rsidRPr="00F754B5">
        <w:rPr>
          <w:sz w:val="22"/>
          <w:szCs w:val="22"/>
          <w:lang w:eastAsia="fi-FI"/>
        </w:rPr>
        <w:t>mennessä kerättyjä tietoja käytetään osana tutkimusaineistoa. S</w:t>
      </w:r>
      <w:r w:rsidRPr="00F754B5">
        <w:rPr>
          <w:sz w:val="22"/>
          <w:szCs w:val="22"/>
        </w:rPr>
        <w:t>e on välttämätöntä tutkimustulosten varmistamiseksi</w:t>
      </w:r>
      <w:r>
        <w:rPr>
          <w:sz w:val="22"/>
          <w:szCs w:val="22"/>
        </w:rPr>
        <w:t>.</w:t>
      </w:r>
    </w:p>
    <w:p w:rsidR="00F754B5" w:rsidRPr="000666D5" w:rsidRDefault="00F754B5" w:rsidP="00F754B5">
      <w:pPr>
        <w:pStyle w:val="Otsikko2"/>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Tutkimuksen kustannukset ja taloudelliset selvitykset</w:t>
      </w:r>
    </w:p>
    <w:p w:rsidR="00F754B5" w:rsidRPr="000666D5" w:rsidRDefault="00F754B5" w:rsidP="00F754B5">
      <w:pPr>
        <w:pStyle w:val="Sisennettyleipteksti"/>
        <w:jc w:val="both"/>
        <w:rPr>
          <w:sz w:val="22"/>
          <w:szCs w:val="22"/>
        </w:rPr>
      </w:pPr>
      <w:r w:rsidRPr="000666D5">
        <w:rPr>
          <w:sz w:val="22"/>
          <w:szCs w:val="22"/>
        </w:rPr>
        <w:t xml:space="preserve">Tutkimuslääke ja tutkimukseen liittyvät toimenpiteet ovat Teille maksuttomia. Tutkimuskäynneistä aiheutuvat mahdolliset ansionmenetykset ja matkakustannukset korvataan todellisten kustannusten mukaan tositteiden perusteella.  </w:t>
      </w:r>
    </w:p>
    <w:p w:rsidR="00F754B5" w:rsidRPr="000666D5" w:rsidRDefault="00F754B5" w:rsidP="00F754B5">
      <w:pPr>
        <w:pStyle w:val="Sisennettyleipteksti"/>
        <w:jc w:val="both"/>
        <w:rPr>
          <w:sz w:val="22"/>
          <w:szCs w:val="22"/>
        </w:rPr>
      </w:pPr>
      <w:r w:rsidRPr="000666D5">
        <w:rPr>
          <w:sz w:val="22"/>
          <w:szCs w:val="22"/>
        </w:rPr>
        <w:t>(</w:t>
      </w:r>
      <w:r w:rsidRPr="00F754B5">
        <w:rPr>
          <w:i/>
          <w:sz w:val="22"/>
          <w:szCs w:val="22"/>
        </w:rPr>
        <w:t>Jos tutkittavalle maksetaan haittakorvauksia, asia selvitetään ja perustellaan tässä yhteydessä.</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t>Tutkimuksen rahoituksesta vastaa xxx. Xxx maksaa tutkimuskeskukselle korvauksen tutkimuksen toteuttamisesta. Tutkijalääkärille ja muulle henkilökunnalle maksetaan (tai ei makseta) erillinen korvaus tutkimuksen tekemisestä (tai vast. selvitys).  (</w:t>
      </w:r>
      <w:r w:rsidRPr="00F754B5">
        <w:rPr>
          <w:i/>
          <w:sz w:val="22"/>
          <w:szCs w:val="22"/>
        </w:rPr>
        <w:t>Tutkijoiden mahdolliset sidonnaisuudet tutkimuksen toimeksiantajaan/toteuttajaan ja heidän mahdolliset muut taloudelliset ym. intressinsä (esim. keksintö, patenttihakemus, oman yrityksen perustaminen) selvitetään tässä yhteydessä.</w:t>
      </w:r>
      <w:r w:rsidRPr="000666D5">
        <w:rPr>
          <w:sz w:val="22"/>
          <w:szCs w:val="22"/>
        </w:rPr>
        <w:t>)</w:t>
      </w:r>
    </w:p>
    <w:p w:rsidR="00F754B5" w:rsidRPr="000666D5" w:rsidRDefault="00F754B5" w:rsidP="00F754B5">
      <w:pPr>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 xml:space="preserve">Tutkittavien vakuutusturva </w:t>
      </w:r>
    </w:p>
    <w:p w:rsidR="00F754B5" w:rsidRPr="000666D5" w:rsidRDefault="00F754B5" w:rsidP="00F754B5">
      <w:pPr>
        <w:pStyle w:val="Sisennettyleipteksti"/>
        <w:jc w:val="both"/>
        <w:rPr>
          <w:sz w:val="22"/>
          <w:szCs w:val="22"/>
        </w:rPr>
      </w:pPr>
      <w:r w:rsidRPr="000666D5">
        <w:rPr>
          <w:sz w:val="22"/>
          <w:szCs w:val="22"/>
        </w:rPr>
        <w:t xml:space="preserve">Jos tutkimuslääkkeestä tai tutkimuksen takia tehdystä toimenpiteestä aiheutuu Teille henkilövahinko, voitte hakea korvausta. </w:t>
      </w:r>
    </w:p>
    <w:p w:rsidR="00F754B5" w:rsidRPr="000666D5" w:rsidRDefault="00F754B5" w:rsidP="00F754B5">
      <w:pPr>
        <w:pStyle w:val="Sisennettyleipteksti"/>
        <w:jc w:val="both"/>
        <w:rPr>
          <w:sz w:val="22"/>
          <w:szCs w:val="22"/>
        </w:rPr>
      </w:pPr>
      <w:r w:rsidRPr="000666D5">
        <w:rPr>
          <w:sz w:val="22"/>
          <w:szCs w:val="22"/>
        </w:rPr>
        <w:t>Tutkimuslääkkeestä aiheutuneesta vahingosta haetaan korvausta Lääkevahinkovakuutuksesta. Lääkevahinkovakuutus korvaa tutkimuslääkkeestä aiheutuneita odottamattomia haittoja vakuutusehdoissa tarkemmin säädellyin edellytyksin. (</w:t>
      </w:r>
      <w:r w:rsidRPr="003626E8">
        <w:rPr>
          <w:i/>
          <w:sz w:val="22"/>
          <w:szCs w:val="22"/>
        </w:rPr>
        <w:t>Ellei lääke ole Lääkevahinkovakuutuksen piirissä ja tutkittavien turvaksi on otettu joku muu vakuutus, tämä kappale on muutettava sen mukaisesti.</w:t>
      </w:r>
      <w:r w:rsidRPr="000666D5">
        <w:rPr>
          <w:sz w:val="22"/>
          <w:szCs w:val="22"/>
        </w:rPr>
        <w:t>)</w:t>
      </w:r>
    </w:p>
    <w:p w:rsidR="00F754B5" w:rsidRPr="000666D5" w:rsidRDefault="00F754B5" w:rsidP="00F754B5">
      <w:pPr>
        <w:pStyle w:val="Sisennettyleipteksti"/>
        <w:jc w:val="both"/>
        <w:rPr>
          <w:sz w:val="22"/>
          <w:szCs w:val="22"/>
        </w:rPr>
      </w:pPr>
      <w:r w:rsidRPr="000666D5">
        <w:rPr>
          <w:sz w:val="22"/>
          <w:szCs w:val="22"/>
        </w:rPr>
        <w:t>Muusta syystä kuin tutkimuslääkkeestä aiheutuneista henkilövahingoista haetaan korvausta tutkimuskeskuksen potilasvakuutuksesta. Se korvaa potilasvahinkolain mukaisesti terveyden‐ ja sairaanhoidon yhteydessä aiheutuneita henkilövahinkoja laissa tarkemmin säädellyin edellytyksin. Potilasvakuutuskeskus huolehtii potilasvahinkojen korvauskäsittelystä.</w:t>
      </w:r>
    </w:p>
    <w:p w:rsidR="00F754B5" w:rsidRPr="000666D5" w:rsidRDefault="00F754B5" w:rsidP="00F754B5">
      <w:pPr>
        <w:pStyle w:val="Sisennettyleipteksti"/>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 xml:space="preserve"> Tutkimuksen päättyminen</w:t>
      </w:r>
    </w:p>
    <w:p w:rsidR="00F754B5" w:rsidRPr="000666D5" w:rsidRDefault="00F754B5" w:rsidP="00F754B5">
      <w:pPr>
        <w:pStyle w:val="Sisennettyleipteksti"/>
        <w:jc w:val="both"/>
        <w:rPr>
          <w:sz w:val="22"/>
          <w:szCs w:val="22"/>
        </w:rPr>
      </w:pPr>
      <w:r w:rsidRPr="000666D5">
        <w:rPr>
          <w:sz w:val="22"/>
          <w:szCs w:val="22"/>
        </w:rPr>
        <w:t>Tutkijalääkäri keskustelee kanssanne hoidostanne tutkimuksen päättymisen jälkeen (</w:t>
      </w:r>
      <w:r w:rsidRPr="003626E8">
        <w:rPr>
          <w:i/>
          <w:sz w:val="22"/>
          <w:szCs w:val="22"/>
        </w:rPr>
        <w:t>vain hoitoon liittyvissä tutkimuksissa</w:t>
      </w:r>
      <w:r w:rsidRPr="000666D5">
        <w:rPr>
          <w:sz w:val="22"/>
          <w:szCs w:val="22"/>
        </w:rPr>
        <w:t xml:space="preserve">). </w:t>
      </w:r>
      <w:r>
        <w:rPr>
          <w:sz w:val="22"/>
          <w:szCs w:val="22"/>
        </w:rPr>
        <w:t xml:space="preserve">Tutkimuksen päättymisen jälkeen Teille kerrotaan mitä lääkettä saitte tutkimuksen aikana. </w:t>
      </w:r>
      <w:r w:rsidRPr="000666D5">
        <w:rPr>
          <w:sz w:val="22"/>
          <w:szCs w:val="22"/>
        </w:rPr>
        <w:t>Tutkimustulo</w:t>
      </w:r>
      <w:r>
        <w:rPr>
          <w:sz w:val="22"/>
          <w:szCs w:val="22"/>
        </w:rPr>
        <w:t>ksista</w:t>
      </w:r>
      <w:r w:rsidR="003626E8">
        <w:rPr>
          <w:sz w:val="22"/>
          <w:szCs w:val="22"/>
        </w:rPr>
        <w:t>/</w:t>
      </w:r>
      <w:r>
        <w:rPr>
          <w:sz w:val="22"/>
          <w:szCs w:val="22"/>
        </w:rPr>
        <w:t xml:space="preserve">erilaisten testien tuloksista </w:t>
      </w:r>
      <w:r w:rsidR="003626E8">
        <w:rPr>
          <w:sz w:val="22"/>
          <w:szCs w:val="22"/>
        </w:rPr>
        <w:t>jne.</w:t>
      </w:r>
      <w:r>
        <w:rPr>
          <w:sz w:val="22"/>
          <w:szCs w:val="22"/>
        </w:rPr>
        <w:t xml:space="preserve"> kerrotaan</w:t>
      </w:r>
      <w:r w:rsidRPr="000666D5">
        <w:rPr>
          <w:sz w:val="22"/>
          <w:szCs w:val="22"/>
        </w:rPr>
        <w:t xml:space="preserve"> Teille </w:t>
      </w:r>
      <w:r>
        <w:rPr>
          <w:sz w:val="22"/>
          <w:szCs w:val="22"/>
        </w:rPr>
        <w:t>kun ne ovat valmistuneet (tai ei kerrota Teille, koska jne.).</w:t>
      </w:r>
      <w:r w:rsidRPr="000666D5">
        <w:rPr>
          <w:sz w:val="22"/>
          <w:szCs w:val="22"/>
        </w:rPr>
        <w:t xml:space="preserve"> </w:t>
      </w:r>
    </w:p>
    <w:p w:rsidR="00F754B5" w:rsidRPr="000666D5" w:rsidRDefault="00F754B5" w:rsidP="00F754B5">
      <w:pPr>
        <w:pStyle w:val="Sisennettyleipteksti"/>
        <w:jc w:val="both"/>
        <w:rPr>
          <w:sz w:val="22"/>
          <w:szCs w:val="22"/>
        </w:rPr>
      </w:pPr>
      <w:r w:rsidRPr="000666D5">
        <w:rPr>
          <w:sz w:val="22"/>
          <w:szCs w:val="22"/>
        </w:rPr>
        <w:t>Tutkijalääkäri tai tutkimuksen toimeksiantaja voi myös joutua keskeyttämään osallistumisenne ennenaikaisesti. Jos näin tapahtuu, kanssanne keskustellaan lopettamiseen liittyvistä toimenpiteistä.</w:t>
      </w:r>
    </w:p>
    <w:p w:rsidR="00F754B5" w:rsidRPr="000666D5" w:rsidRDefault="00F754B5" w:rsidP="00F754B5">
      <w:pPr>
        <w:jc w:val="both"/>
        <w:rPr>
          <w:sz w:val="22"/>
          <w:szCs w:val="22"/>
        </w:rPr>
      </w:pPr>
    </w:p>
    <w:p w:rsidR="00F754B5" w:rsidRPr="000666D5" w:rsidRDefault="00F754B5" w:rsidP="00F754B5">
      <w:pPr>
        <w:pStyle w:val="Otsikko2"/>
        <w:spacing w:before="120"/>
        <w:jc w:val="both"/>
        <w:rPr>
          <w:sz w:val="22"/>
          <w:szCs w:val="22"/>
        </w:rPr>
      </w:pPr>
      <w:r w:rsidRPr="000666D5">
        <w:rPr>
          <w:sz w:val="22"/>
          <w:szCs w:val="22"/>
        </w:rPr>
        <w:t>Lisätietoja</w:t>
      </w:r>
    </w:p>
    <w:p w:rsidR="00F754B5" w:rsidRPr="000666D5" w:rsidRDefault="00F754B5" w:rsidP="00F754B5">
      <w:pPr>
        <w:pStyle w:val="Sisennettyleipteksti"/>
        <w:jc w:val="both"/>
        <w:rPr>
          <w:sz w:val="22"/>
          <w:szCs w:val="22"/>
        </w:rPr>
      </w:pPr>
      <w:r w:rsidRPr="000666D5">
        <w:rPr>
          <w:sz w:val="22"/>
          <w:szCs w:val="22"/>
        </w:rPr>
        <w:t>Jos Teillä on kysyttävää tutkimuksesta, voitte olla yhteydessä tutkijalääkäriin tai muuhun tutkimu</w:t>
      </w:r>
      <w:r>
        <w:rPr>
          <w:sz w:val="22"/>
          <w:szCs w:val="22"/>
        </w:rPr>
        <w:t>s</w:t>
      </w:r>
      <w:r w:rsidRPr="000666D5">
        <w:rPr>
          <w:sz w:val="22"/>
          <w:szCs w:val="22"/>
        </w:rPr>
        <w:t xml:space="preserve">henkilökuntaan. </w:t>
      </w:r>
    </w:p>
    <w:p w:rsidR="00F754B5" w:rsidRPr="000666D5" w:rsidRDefault="00F754B5" w:rsidP="00F754B5">
      <w:pPr>
        <w:pStyle w:val="Sisennettyleipteksti"/>
        <w:jc w:val="both"/>
        <w:rPr>
          <w:sz w:val="22"/>
          <w:szCs w:val="22"/>
        </w:rPr>
      </w:pPr>
      <w:r w:rsidRPr="000666D5">
        <w:rPr>
          <w:sz w:val="22"/>
          <w:szCs w:val="22"/>
        </w:rPr>
        <w:t xml:space="preserve">Heidän kanssaan voitte keskustella kaikista tutkimuksen aikana mahdollisesti ilmenneistä haittavaikutuksista, epäilyttävistä oireista ja muista mieltänne askarruttavista asioista. </w:t>
      </w:r>
    </w:p>
    <w:p w:rsidR="00F754B5" w:rsidRPr="000666D5" w:rsidRDefault="00F754B5" w:rsidP="00F754B5">
      <w:pPr>
        <w:pStyle w:val="Sisennettyleipteksti"/>
        <w:jc w:val="both"/>
        <w:rPr>
          <w:sz w:val="22"/>
          <w:szCs w:val="22"/>
        </w:rPr>
      </w:pPr>
      <w:r w:rsidRPr="000666D5">
        <w:rPr>
          <w:sz w:val="22"/>
          <w:szCs w:val="22"/>
        </w:rPr>
        <w:t>Yhteystiedot:</w:t>
      </w:r>
    </w:p>
    <w:p w:rsidR="00F754B5" w:rsidRDefault="00F754B5" w:rsidP="00F754B5">
      <w:pPr>
        <w:pStyle w:val="Sisennettyleipteksti"/>
        <w:jc w:val="both"/>
        <w:rPr>
          <w:sz w:val="22"/>
          <w:szCs w:val="22"/>
        </w:rPr>
      </w:pPr>
    </w:p>
    <w:p w:rsidR="003626E8" w:rsidRPr="000666D5" w:rsidRDefault="003626E8" w:rsidP="00F754B5">
      <w:pPr>
        <w:pStyle w:val="Sisennettyleipteksti"/>
        <w:jc w:val="both"/>
        <w:rPr>
          <w:sz w:val="22"/>
          <w:szCs w:val="22"/>
        </w:rPr>
      </w:pPr>
    </w:p>
    <w:p w:rsidR="00F754B5" w:rsidRPr="000666D5" w:rsidRDefault="00F754B5" w:rsidP="00F754B5">
      <w:pPr>
        <w:pStyle w:val="Otsikko1"/>
        <w:jc w:val="both"/>
        <w:rPr>
          <w:rFonts w:ascii="Arial" w:hAnsi="Arial" w:cs="Arial"/>
          <w:b w:val="0"/>
          <w:i/>
          <w:sz w:val="22"/>
          <w:szCs w:val="22"/>
        </w:rPr>
      </w:pPr>
      <w:r w:rsidRPr="000666D5">
        <w:rPr>
          <w:rFonts w:ascii="Arial" w:hAnsi="Arial" w:cs="Arial"/>
          <w:i/>
          <w:sz w:val="22"/>
          <w:szCs w:val="22"/>
        </w:rPr>
        <w:t>SUOSTUMUS LÄÄKETUTKIMUKSEEN</w:t>
      </w:r>
    </w:p>
    <w:p w:rsidR="00F754B5" w:rsidRPr="000666D5" w:rsidRDefault="00F754B5" w:rsidP="00F754B5">
      <w:pPr>
        <w:ind w:left="283"/>
        <w:jc w:val="both"/>
        <w:rPr>
          <w:rFonts w:asciiTheme="majorHAnsi" w:hAnsiTheme="majorHAnsi"/>
          <w:i/>
        </w:rPr>
      </w:pPr>
    </w:p>
    <w:p w:rsidR="00F754B5" w:rsidRPr="000666D5" w:rsidRDefault="00F754B5" w:rsidP="00F754B5">
      <w:pPr>
        <w:ind w:left="283"/>
        <w:jc w:val="both"/>
        <w:rPr>
          <w:rFonts w:asciiTheme="majorHAnsi" w:hAnsiTheme="majorHAnsi"/>
          <w:i/>
        </w:rPr>
      </w:pPr>
    </w:p>
    <w:p w:rsidR="00F754B5" w:rsidRPr="000666D5" w:rsidRDefault="00F754B5" w:rsidP="00F754B5">
      <w:pPr>
        <w:ind w:left="283"/>
        <w:jc w:val="both"/>
        <w:rPr>
          <w:color w:val="FF0000"/>
          <w:sz w:val="22"/>
          <w:szCs w:val="22"/>
        </w:rPr>
      </w:pPr>
      <w:r w:rsidRPr="000666D5">
        <w:rPr>
          <w:sz w:val="22"/>
          <w:szCs w:val="22"/>
        </w:rPr>
        <w:t>Minua on pyydetty osallistumaan tutkimukseen (tutkimuksen yksiselitteinen identifiointi eli nimi, koodi</w:t>
      </w:r>
      <w:r>
        <w:rPr>
          <w:sz w:val="22"/>
          <w:szCs w:val="22"/>
        </w:rPr>
        <w:t xml:space="preserve"> tai </w:t>
      </w:r>
      <w:r w:rsidRPr="000666D5">
        <w:rPr>
          <w:sz w:val="22"/>
          <w:szCs w:val="22"/>
        </w:rPr>
        <w:t>EudraCT-numero).</w:t>
      </w:r>
      <w:r w:rsidRPr="000666D5">
        <w:rPr>
          <w:color w:val="FF0000"/>
          <w:sz w:val="22"/>
          <w:szCs w:val="22"/>
        </w:rPr>
        <w:t xml:space="preserve"> </w:t>
      </w:r>
    </w:p>
    <w:p w:rsidR="00F754B5" w:rsidRPr="000666D5" w:rsidRDefault="00F754B5" w:rsidP="00F754B5">
      <w:pPr>
        <w:ind w:left="283"/>
        <w:jc w:val="both"/>
        <w:rPr>
          <w:sz w:val="22"/>
          <w:szCs w:val="22"/>
        </w:rPr>
      </w:pPr>
    </w:p>
    <w:p w:rsidR="00F754B5" w:rsidRPr="000666D5" w:rsidRDefault="00F754B5" w:rsidP="00F754B5">
      <w:pPr>
        <w:ind w:left="283"/>
        <w:jc w:val="both"/>
        <w:rPr>
          <w:sz w:val="22"/>
          <w:szCs w:val="22"/>
        </w:rPr>
      </w:pPr>
      <w:r w:rsidRPr="000666D5">
        <w:rPr>
          <w:sz w:val="22"/>
          <w:szCs w:val="22"/>
        </w:rPr>
        <w:t>Olen perehtynyt edellä olevaan selvitykseen ja saanut riittäv</w:t>
      </w:r>
      <w:r>
        <w:rPr>
          <w:sz w:val="22"/>
          <w:szCs w:val="22"/>
        </w:rPr>
        <w:t>ästi tietoa</w:t>
      </w:r>
      <w:r w:rsidRPr="000666D5">
        <w:rPr>
          <w:sz w:val="22"/>
          <w:szCs w:val="22"/>
        </w:rPr>
        <w:t xml:space="preserve"> tutkimuksesta ja sen yhteydessä suoritettavasta tietojen keräämisestä, käsittelystä ja luovuttamisesta. Tutkimuksen sisältö on kerrottu minulle myös suullisesti ja olen saanut riittävän vastauksen kaikkiin tutkimusta koskeviin kysymyksiini. </w:t>
      </w:r>
      <w:r>
        <w:rPr>
          <w:sz w:val="22"/>
          <w:szCs w:val="22"/>
        </w:rPr>
        <w:t xml:space="preserve">Selvitykset antoi _____(henkilön nimi). </w:t>
      </w:r>
      <w:r w:rsidRPr="000666D5">
        <w:rPr>
          <w:sz w:val="22"/>
          <w:szCs w:val="22"/>
        </w:rPr>
        <w:t>Minulla on ollut riittävästi aikaa harkita tutkimukseen</w:t>
      </w:r>
      <w:r>
        <w:rPr>
          <w:sz w:val="22"/>
          <w:szCs w:val="22"/>
        </w:rPr>
        <w:t xml:space="preserve"> osallistumista</w:t>
      </w:r>
      <w:r w:rsidRPr="000666D5">
        <w:rPr>
          <w:sz w:val="22"/>
          <w:szCs w:val="22"/>
        </w:rPr>
        <w:t>.</w:t>
      </w:r>
    </w:p>
    <w:p w:rsidR="00F754B5" w:rsidRPr="000666D5" w:rsidRDefault="00F754B5" w:rsidP="00F754B5">
      <w:pPr>
        <w:pStyle w:val="Leipteksti"/>
        <w:ind w:left="283"/>
        <w:jc w:val="both"/>
      </w:pPr>
    </w:p>
    <w:p w:rsidR="00F754B5" w:rsidRPr="000666D5" w:rsidRDefault="00F754B5" w:rsidP="00F754B5">
      <w:pPr>
        <w:pStyle w:val="Leipteksti"/>
        <w:ind w:left="283"/>
        <w:jc w:val="both"/>
        <w:rPr>
          <w:strike/>
        </w:rPr>
      </w:pPr>
      <w:r w:rsidRPr="000666D5">
        <w:t xml:space="preserve">Ymmärrän, että tähän tutkimukseen </w:t>
      </w:r>
      <w:r>
        <w:t xml:space="preserve">osallistuminen </w:t>
      </w:r>
      <w:r w:rsidRPr="000666D5">
        <w:t xml:space="preserve">on vapaaehtoista. </w:t>
      </w:r>
    </w:p>
    <w:p w:rsidR="00F754B5" w:rsidRPr="000666D5" w:rsidRDefault="00F754B5" w:rsidP="00F754B5">
      <w:pPr>
        <w:pStyle w:val="Leipteksti"/>
        <w:ind w:left="283"/>
        <w:jc w:val="both"/>
      </w:pPr>
      <w:r w:rsidRPr="000666D5">
        <w:t xml:space="preserve">Minulla on oikeus milloin tahansa tutkimuksen aikana ja syytä ilmoittamatta </w:t>
      </w:r>
      <w:r>
        <w:t xml:space="preserve">keskeyttää tutkimukseen osallistuminen tai </w:t>
      </w:r>
      <w:r w:rsidRPr="000666D5">
        <w:t xml:space="preserve">peruuttaa suostumukseni tutkimukseen. </w:t>
      </w:r>
      <w:r>
        <w:t>Tutkimuksen keskeyttämisestä tai s</w:t>
      </w:r>
      <w:r w:rsidRPr="000666D5">
        <w:t>uostumuksen peruuttamisesta ei aiheudu minulle kielteisiä seuraamuksia</w:t>
      </w:r>
      <w:r>
        <w:t>,</w:t>
      </w:r>
      <w:r w:rsidRPr="000666D5">
        <w:t xml:space="preserve"> eikä se vaikuta asemaani terveydenhuollon asiakkaana.</w:t>
      </w:r>
      <w:r w:rsidRPr="00B8791C">
        <w:t xml:space="preserve"> </w:t>
      </w:r>
      <w:r w:rsidRPr="000666D5">
        <w:t xml:space="preserve">Olen tietoinen siitä, että </w:t>
      </w:r>
      <w:r>
        <w:t xml:space="preserve">keskeyttämiseen tai </w:t>
      </w:r>
      <w:r w:rsidRPr="000666D5">
        <w:t>suostumuksen peruuttamiseen mennessä kerättyjä tietoja käytetään osana tutkimusaineistoa ja lääkkeen turvallisuusarviointia.</w:t>
      </w:r>
    </w:p>
    <w:p w:rsidR="00F754B5" w:rsidRPr="000666D5" w:rsidRDefault="00F754B5" w:rsidP="00F754B5">
      <w:pPr>
        <w:pStyle w:val="Leipteksti"/>
        <w:ind w:left="283"/>
        <w:jc w:val="both"/>
      </w:pPr>
    </w:p>
    <w:p w:rsidR="00F754B5" w:rsidRPr="000666D5" w:rsidRDefault="00F754B5" w:rsidP="00F754B5">
      <w:pPr>
        <w:pStyle w:val="Leipteksti"/>
        <w:ind w:left="283"/>
        <w:jc w:val="both"/>
        <w:rPr>
          <w:b/>
        </w:rPr>
      </w:pPr>
      <w:r w:rsidRPr="000666D5">
        <w:rPr>
          <w:b/>
        </w:rPr>
        <w:t>Allekirjoituksellani vahvistan</w:t>
      </w:r>
      <w:r>
        <w:rPr>
          <w:b/>
        </w:rPr>
        <w:t>, että</w:t>
      </w:r>
      <w:r w:rsidRPr="000666D5">
        <w:rPr>
          <w:b/>
        </w:rPr>
        <w:t xml:space="preserve"> osallistu</w:t>
      </w:r>
      <w:r>
        <w:rPr>
          <w:b/>
        </w:rPr>
        <w:t>n</w:t>
      </w:r>
      <w:r w:rsidRPr="000666D5">
        <w:rPr>
          <w:b/>
        </w:rPr>
        <w:t xml:space="preserve"> tässä asiakirjassa kuvattuun tutkimukseen ja suostun vapaaehtoisesti tutkittavaksi. </w:t>
      </w:r>
      <w:r>
        <w:rPr>
          <w:b/>
        </w:rPr>
        <w:t>Annan luvan minua koskevien tietojen hankkimiseen _____________(paikka ja/tai rekisteri, josta tiedot hankitaan). Annan luvan henkilötietojeni käsittelyyn ulkomaisen viranomaisen suorittaman tarkastuksen sekä toimeksiantajan edustajan suorittaman laadunvarmistustoiminnan yhteydessä.</w:t>
      </w: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r w:rsidRPr="000666D5">
        <w:rPr>
          <w:i/>
        </w:rPr>
        <w:t>________________________</w:t>
      </w:r>
      <w:r w:rsidRPr="000666D5">
        <w:rPr>
          <w:i/>
        </w:rPr>
        <w:tab/>
      </w:r>
      <w:r w:rsidRPr="000666D5">
        <w:rPr>
          <w:i/>
        </w:rPr>
        <w:tab/>
      </w:r>
      <w:r w:rsidRPr="000666D5">
        <w:rPr>
          <w:i/>
        </w:rPr>
        <w:tab/>
        <w:t>_________________________</w:t>
      </w:r>
    </w:p>
    <w:p w:rsidR="00F754B5" w:rsidRPr="000666D5" w:rsidRDefault="00F754B5" w:rsidP="00F754B5">
      <w:pPr>
        <w:pStyle w:val="Leipteksti"/>
        <w:ind w:left="283"/>
        <w:jc w:val="both"/>
        <w:rPr>
          <w:i/>
        </w:rPr>
      </w:pPr>
      <w:r w:rsidRPr="000666D5">
        <w:rPr>
          <w:i/>
        </w:rPr>
        <w:t>Allekirjoitus</w:t>
      </w:r>
      <w:r w:rsidRPr="000666D5">
        <w:rPr>
          <w:i/>
        </w:rPr>
        <w:tab/>
      </w:r>
      <w:r w:rsidRPr="000666D5">
        <w:rPr>
          <w:i/>
        </w:rPr>
        <w:tab/>
      </w:r>
      <w:r w:rsidRPr="000666D5">
        <w:rPr>
          <w:i/>
        </w:rPr>
        <w:tab/>
        <w:t>Päiväys</w:t>
      </w: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r w:rsidRPr="000666D5">
        <w:rPr>
          <w:i/>
        </w:rPr>
        <w:t>_________________________</w:t>
      </w:r>
      <w:r w:rsidRPr="000666D5">
        <w:rPr>
          <w:i/>
        </w:rPr>
        <w:tab/>
      </w:r>
      <w:r w:rsidRPr="000666D5">
        <w:rPr>
          <w:i/>
        </w:rPr>
        <w:tab/>
      </w:r>
      <w:r w:rsidRPr="000666D5">
        <w:rPr>
          <w:i/>
        </w:rPr>
        <w:tab/>
        <w:t>_________________________</w:t>
      </w:r>
    </w:p>
    <w:p w:rsidR="00F754B5" w:rsidRDefault="00F754B5" w:rsidP="00F754B5">
      <w:pPr>
        <w:pStyle w:val="Leipteksti"/>
        <w:ind w:left="283"/>
        <w:jc w:val="both"/>
        <w:rPr>
          <w:i/>
        </w:rPr>
      </w:pPr>
      <w:r w:rsidRPr="000666D5">
        <w:rPr>
          <w:i/>
        </w:rPr>
        <w:t>Nimen selvennys</w:t>
      </w:r>
      <w:r w:rsidRPr="000666D5">
        <w:rPr>
          <w:i/>
        </w:rPr>
        <w:tab/>
      </w:r>
      <w:r w:rsidRPr="000666D5">
        <w:rPr>
          <w:i/>
        </w:rPr>
        <w:tab/>
      </w:r>
      <w:r w:rsidRPr="000666D5">
        <w:rPr>
          <w:i/>
        </w:rPr>
        <w:tab/>
        <w:t>Syntymäaika</w:t>
      </w:r>
      <w:r w:rsidR="003626E8">
        <w:rPr>
          <w:i/>
        </w:rPr>
        <w:t xml:space="preserve"> </w:t>
      </w:r>
      <w:r w:rsidRPr="000666D5">
        <w:rPr>
          <w:i/>
        </w:rPr>
        <w:t>tai</w:t>
      </w:r>
      <w:r>
        <w:rPr>
          <w:i/>
        </w:rPr>
        <w:t xml:space="preserve"> </w:t>
      </w:r>
    </w:p>
    <w:p w:rsidR="00F754B5" w:rsidRPr="000666D5" w:rsidRDefault="00F754B5" w:rsidP="00F754B5">
      <w:pPr>
        <w:pStyle w:val="Leipteksti"/>
        <w:ind w:left="283"/>
        <w:jc w:val="both"/>
        <w:rPr>
          <w:i/>
        </w:rPr>
      </w:pPr>
      <w:r>
        <w:rPr>
          <w:i/>
        </w:rPr>
        <w:tab/>
      </w:r>
      <w:r>
        <w:rPr>
          <w:i/>
        </w:rPr>
        <w:tab/>
      </w:r>
      <w:r>
        <w:rPr>
          <w:i/>
        </w:rPr>
        <w:tab/>
      </w:r>
      <w:r>
        <w:rPr>
          <w:i/>
        </w:rPr>
        <w:tab/>
        <w:t>henkilö</w:t>
      </w:r>
      <w:r w:rsidRPr="000666D5">
        <w:rPr>
          <w:i/>
        </w:rPr>
        <w:t>tunnus</w:t>
      </w: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r w:rsidRPr="000666D5">
        <w:rPr>
          <w:i/>
        </w:rPr>
        <w:t>__________________________________________________________</w:t>
      </w:r>
    </w:p>
    <w:p w:rsidR="00F754B5" w:rsidRPr="000666D5" w:rsidRDefault="00F754B5" w:rsidP="00F754B5">
      <w:pPr>
        <w:pStyle w:val="Leipteksti"/>
        <w:ind w:left="283"/>
        <w:jc w:val="both"/>
        <w:rPr>
          <w:i/>
        </w:rPr>
      </w:pPr>
      <w:r w:rsidRPr="000666D5">
        <w:rPr>
          <w:i/>
        </w:rPr>
        <w:t>Osoite</w:t>
      </w: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rFonts w:cs="Arial"/>
          <w:b/>
          <w:i/>
        </w:rPr>
      </w:pPr>
      <w:r w:rsidRPr="000666D5">
        <w:rPr>
          <w:rFonts w:cs="Arial"/>
          <w:b/>
          <w:i/>
        </w:rPr>
        <w:t>Suostumus vastaanotettu</w:t>
      </w:r>
    </w:p>
    <w:p w:rsidR="00F754B5" w:rsidRPr="000666D5" w:rsidRDefault="00F754B5" w:rsidP="00F754B5">
      <w:pPr>
        <w:pStyle w:val="Leipteksti"/>
        <w:jc w:val="both"/>
        <w:rPr>
          <w:i/>
        </w:rPr>
      </w:pPr>
    </w:p>
    <w:p w:rsidR="00F754B5" w:rsidRPr="000666D5" w:rsidRDefault="00F754B5" w:rsidP="00F754B5">
      <w:pPr>
        <w:pStyle w:val="Leipteksti"/>
        <w:jc w:val="both"/>
        <w:rPr>
          <w:i/>
        </w:rPr>
      </w:pPr>
    </w:p>
    <w:p w:rsidR="00F754B5" w:rsidRPr="000666D5" w:rsidRDefault="00F754B5" w:rsidP="00F754B5">
      <w:pPr>
        <w:pStyle w:val="Leipteksti"/>
        <w:ind w:left="283"/>
        <w:jc w:val="both"/>
        <w:rPr>
          <w:i/>
        </w:rPr>
      </w:pPr>
      <w:r w:rsidRPr="000666D5">
        <w:rPr>
          <w:i/>
        </w:rPr>
        <w:t>_________________________</w:t>
      </w:r>
      <w:r w:rsidRPr="000666D5">
        <w:rPr>
          <w:i/>
        </w:rPr>
        <w:tab/>
      </w:r>
      <w:r w:rsidRPr="000666D5">
        <w:rPr>
          <w:i/>
        </w:rPr>
        <w:tab/>
      </w:r>
      <w:r w:rsidRPr="000666D5">
        <w:rPr>
          <w:i/>
        </w:rPr>
        <w:tab/>
        <w:t>__________________________</w:t>
      </w:r>
    </w:p>
    <w:p w:rsidR="00F754B5" w:rsidRPr="000666D5" w:rsidRDefault="00F754B5" w:rsidP="00F754B5">
      <w:pPr>
        <w:pStyle w:val="Leipteksti"/>
        <w:ind w:left="283"/>
        <w:jc w:val="both"/>
        <w:rPr>
          <w:i/>
        </w:rPr>
      </w:pPr>
      <w:r w:rsidRPr="000666D5">
        <w:rPr>
          <w:i/>
        </w:rPr>
        <w:t>Suostumuksen vastaanottajan allekirjoitus</w:t>
      </w:r>
      <w:r w:rsidRPr="000666D5">
        <w:rPr>
          <w:i/>
        </w:rPr>
        <w:tab/>
        <w:t>Päiväys</w:t>
      </w: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p>
    <w:p w:rsidR="00F754B5" w:rsidRPr="000666D5" w:rsidRDefault="00F754B5" w:rsidP="00F754B5">
      <w:pPr>
        <w:pStyle w:val="Leipteksti"/>
        <w:ind w:left="283"/>
        <w:jc w:val="both"/>
        <w:rPr>
          <w:i/>
        </w:rPr>
      </w:pPr>
      <w:r w:rsidRPr="000666D5">
        <w:rPr>
          <w:i/>
        </w:rPr>
        <w:t>_________________________</w:t>
      </w:r>
    </w:p>
    <w:p w:rsidR="00F754B5" w:rsidRPr="000666D5" w:rsidRDefault="00F754B5" w:rsidP="00F754B5">
      <w:pPr>
        <w:pStyle w:val="Leipteksti"/>
        <w:ind w:left="283"/>
        <w:jc w:val="both"/>
        <w:rPr>
          <w:i/>
        </w:rPr>
      </w:pPr>
      <w:r w:rsidRPr="000666D5">
        <w:rPr>
          <w:i/>
        </w:rPr>
        <w:t>Nimen selvennys</w:t>
      </w:r>
    </w:p>
    <w:p w:rsidR="00F754B5" w:rsidRDefault="00F754B5" w:rsidP="00F754B5">
      <w:pPr>
        <w:pStyle w:val="Otsikko1"/>
        <w:jc w:val="both"/>
        <w:rPr>
          <w:rFonts w:ascii="Cambria" w:hAnsi="Cambria"/>
          <w:i/>
          <w:sz w:val="22"/>
          <w:szCs w:val="22"/>
        </w:rPr>
      </w:pPr>
    </w:p>
    <w:p w:rsidR="003626E8" w:rsidRPr="003626E8" w:rsidRDefault="003626E8" w:rsidP="003626E8">
      <w:pPr>
        <w:rPr>
          <w:lang w:eastAsia="fi-FI"/>
        </w:rPr>
      </w:pPr>
    </w:p>
    <w:p w:rsidR="00F754B5" w:rsidRDefault="00F754B5" w:rsidP="00F754B5">
      <w:pPr>
        <w:rPr>
          <w:lang w:eastAsia="fi-FI"/>
        </w:rPr>
      </w:pPr>
    </w:p>
    <w:p w:rsidR="00F754B5" w:rsidRPr="002D6A80" w:rsidRDefault="00F754B5" w:rsidP="00F754B5">
      <w:pPr>
        <w:pStyle w:val="Otsikko1"/>
        <w:jc w:val="both"/>
        <w:rPr>
          <w:rFonts w:ascii="Cambria" w:hAnsi="Cambria"/>
          <w:b w:val="0"/>
          <w:sz w:val="22"/>
          <w:szCs w:val="22"/>
        </w:rPr>
      </w:pPr>
      <w:r w:rsidRPr="002D6A80">
        <w:rPr>
          <w:rFonts w:ascii="Cambria" w:hAnsi="Cambria"/>
          <w:b w:val="0"/>
          <w:sz w:val="22"/>
          <w:szCs w:val="22"/>
        </w:rPr>
        <w:t xml:space="preserve">Alkuperäinen allekirjoitettu asiakirja jää tutkijalääkärin arkistoon ja kopio annetaan tutkittavalle. </w:t>
      </w:r>
    </w:p>
    <w:p w:rsidR="00F754B5" w:rsidRPr="000666D5" w:rsidRDefault="00F754B5" w:rsidP="00F754B5">
      <w:pPr>
        <w:rPr>
          <w:lang w:eastAsia="fi-FI"/>
        </w:rPr>
      </w:pPr>
    </w:p>
    <w:p w:rsidR="00582902" w:rsidRDefault="00FF3E3B"/>
    <w:sectPr w:rsidR="00582902" w:rsidSect="00136F9D">
      <w:headerReference w:type="default" r:id="rId7"/>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B5" w:rsidRDefault="00F754B5" w:rsidP="00F754B5">
      <w:r>
        <w:separator/>
      </w:r>
    </w:p>
  </w:endnote>
  <w:endnote w:type="continuationSeparator" w:id="0">
    <w:p w:rsidR="00F754B5" w:rsidRDefault="00F754B5" w:rsidP="00F7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9" w:rsidRDefault="00EB27FD" w:rsidP="00136F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656E79" w:rsidRDefault="00FF3E3B" w:rsidP="00136F9D">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9" w:rsidRDefault="00FF3E3B" w:rsidP="00136F9D">
    <w:pPr>
      <w:pStyle w:val="Alatunniste"/>
      <w:framePr w:wrap="around" w:vAnchor="text" w:hAnchor="margin" w:xAlign="right" w:y="1"/>
      <w:rPr>
        <w:rStyle w:val="Sivunumero"/>
      </w:rPr>
    </w:pPr>
  </w:p>
  <w:p w:rsidR="00656E79" w:rsidRDefault="00EB27FD" w:rsidP="00136F9D">
    <w:pPr>
      <w:pStyle w:val="Alatunniste"/>
      <w:tabs>
        <w:tab w:val="clear" w:pos="4819"/>
        <w:tab w:val="left" w:pos="5954"/>
      </w:tabs>
      <w:ind w:right="360"/>
      <w:rPr>
        <w:sz w:val="20"/>
      </w:rPr>
    </w:pPr>
    <w:r>
      <w:rPr>
        <w:noProof/>
        <w:sz w:val="20"/>
        <w:lang w:eastAsia="fi-FI"/>
      </w:rPr>
      <mc:AlternateContent>
        <mc:Choice Requires="wps">
          <w:drawing>
            <wp:anchor distT="0" distB="0" distL="114300" distR="114300" simplePos="0" relativeHeight="251659264" behindDoc="0" locked="0" layoutInCell="1" allowOverlap="1" wp14:anchorId="2707B241" wp14:editId="6D4E384F">
              <wp:simplePos x="0" y="0"/>
              <wp:positionH relativeFrom="column">
                <wp:posOffset>-914400</wp:posOffset>
              </wp:positionH>
              <wp:positionV relativeFrom="paragraph">
                <wp:posOffset>116840</wp:posOffset>
              </wp:positionV>
              <wp:extent cx="7772400" cy="0"/>
              <wp:effectExtent l="9525" t="12065" r="9525" b="1651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uora yhdysviiv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" strokecolor="#bd0020" strokeweight="1.25pt">
              <v:shadow opacity="22938f" offset="0"/>
            </v:line>
          </w:pict>
        </mc:Fallback>
      </mc:AlternateContent>
    </w:r>
  </w:p>
  <w:p w:rsidR="00656E79" w:rsidRDefault="00EB27FD" w:rsidP="00136F9D">
    <w:pPr>
      <w:pStyle w:val="Alatunniste"/>
      <w:tabs>
        <w:tab w:val="clear" w:pos="4819"/>
        <w:tab w:val="left" w:pos="6804"/>
      </w:tabs>
      <w:rPr>
        <w:sz w:val="20"/>
      </w:rPr>
    </w:pPr>
    <w:r>
      <w:rPr>
        <w:sz w:val="20"/>
      </w:rPr>
      <w:t>Valtakunnallinen lääketieteellinen</w:t>
    </w:r>
    <w:r w:rsidRPr="000B6E46">
      <w:rPr>
        <w:sz w:val="20"/>
      </w:rPr>
      <w:t xml:space="preserve"> </w:t>
    </w:r>
    <w:r>
      <w:rPr>
        <w:sz w:val="20"/>
      </w:rPr>
      <w:t xml:space="preserve">tutkimuseettinen toimikunta </w:t>
    </w:r>
    <w:r w:rsidRPr="00F76A5A">
      <w:rPr>
        <w:sz w:val="20"/>
      </w:rPr>
      <w:t>TUKIJA</w:t>
    </w:r>
    <w:r w:rsidRPr="00F76A5A">
      <w:rPr>
        <w:sz w:val="20"/>
      </w:rPr>
      <w:tab/>
    </w:r>
  </w:p>
  <w:p w:rsidR="00656E79" w:rsidRPr="00753859" w:rsidRDefault="00EB27FD" w:rsidP="00136F9D">
    <w:pPr>
      <w:pStyle w:val="Alatunniste"/>
      <w:tabs>
        <w:tab w:val="clear" w:pos="4819"/>
        <w:tab w:val="left" w:pos="6804"/>
      </w:tabs>
      <w:rPr>
        <w:sz w:val="20"/>
        <w:szCs w:val="20"/>
      </w:rPr>
    </w:pPr>
    <w:r>
      <w:rPr>
        <w:sz w:val="20"/>
      </w:rPr>
      <w:t>Mannerheimintie 103b, 00280 Helsinki</w:t>
    </w:r>
    <w:r>
      <w:rPr>
        <w:sz w:val="20"/>
      </w:rPr>
      <w:tab/>
    </w:r>
    <w:r w:rsidRPr="00F76A5A">
      <w:rPr>
        <w:sz w:val="20"/>
      </w:rPr>
      <w:t xml:space="preserve">puh. </w:t>
    </w:r>
    <w:r>
      <w:rPr>
        <w:sz w:val="20"/>
      </w:rPr>
      <w:t>vaihd</w:t>
    </w:r>
    <w:r w:rsidRPr="00753859">
      <w:rPr>
        <w:sz w:val="20"/>
      </w:rPr>
      <w:t xml:space="preserve">e </w:t>
    </w:r>
    <w:r>
      <w:rPr>
        <w:sz w:val="20"/>
      </w:rPr>
      <w:t>0295 209 111</w:t>
    </w:r>
  </w:p>
  <w:p w:rsidR="00656E79" w:rsidRPr="000B6E46" w:rsidRDefault="00EB27FD" w:rsidP="00654A96">
    <w:pPr>
      <w:pStyle w:val="Alatunniste"/>
      <w:tabs>
        <w:tab w:val="clear" w:pos="4819"/>
        <w:tab w:val="left" w:pos="6804"/>
      </w:tabs>
      <w:rPr>
        <w:sz w:val="20"/>
      </w:rPr>
    </w:pPr>
    <w:r>
      <w:rPr>
        <w:sz w:val="20"/>
      </w:rPr>
      <w:t>PL 210, 00281 Helsinki</w:t>
    </w:r>
    <w:r w:rsidRPr="00F76A5A">
      <w:rPr>
        <w:sz w:val="20"/>
      </w:rPr>
      <w:tab/>
    </w:r>
    <w:r>
      <w:rPr>
        <w:sz w:val="20"/>
      </w:rPr>
      <w:t>s-posti: tukija@valvira.fi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B5" w:rsidRDefault="00F754B5" w:rsidP="00F754B5">
      <w:r>
        <w:separator/>
      </w:r>
    </w:p>
  </w:footnote>
  <w:footnote w:type="continuationSeparator" w:id="0">
    <w:p w:rsidR="00F754B5" w:rsidRDefault="00F754B5" w:rsidP="00F7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9" w:rsidRDefault="00EB27FD" w:rsidP="00136F9D">
    <w:pPr>
      <w:pStyle w:val="Yltunniste"/>
      <w:tabs>
        <w:tab w:val="clear" w:pos="4819"/>
        <w:tab w:val="left" w:pos="5103"/>
      </w:tabs>
      <w:rPr>
        <w:rStyle w:val="Sivunumero"/>
      </w:rPr>
    </w:pPr>
    <w:r>
      <w:rPr>
        <w:noProof/>
        <w:lang w:eastAsia="fi-FI"/>
      </w:rPr>
      <w:drawing>
        <wp:anchor distT="0" distB="0" distL="114300" distR="114300" simplePos="0" relativeHeight="251661312" behindDoc="0" locked="0" layoutInCell="1" allowOverlap="1" wp14:anchorId="677E5EFE" wp14:editId="760F2CBB">
          <wp:simplePos x="0" y="0"/>
          <wp:positionH relativeFrom="column">
            <wp:posOffset>-461010</wp:posOffset>
          </wp:positionH>
          <wp:positionV relativeFrom="paragraph">
            <wp:posOffset>-180340</wp:posOffset>
          </wp:positionV>
          <wp:extent cx="2443480" cy="802640"/>
          <wp:effectExtent l="0" t="0" r="0" b="0"/>
          <wp:wrapNone/>
          <wp:docPr id="4" name="Kuva 4" descr="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tab/>
      <w:t>Tietoon perustuva suostumus</w:t>
    </w:r>
    <w:r>
      <w:tab/>
    </w:r>
    <w:r>
      <w:rPr>
        <w:rStyle w:val="Sivunumero"/>
      </w:rPr>
      <w:fldChar w:fldCharType="begin"/>
    </w:r>
    <w:r>
      <w:rPr>
        <w:rStyle w:val="Sivunumero"/>
      </w:rPr>
      <w:instrText xml:space="preserve"> PAGE </w:instrText>
    </w:r>
    <w:r>
      <w:rPr>
        <w:rStyle w:val="Sivunumero"/>
      </w:rPr>
      <w:fldChar w:fldCharType="separate"/>
    </w:r>
    <w:r w:rsidR="00FF3E3B">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FF3E3B">
      <w:rPr>
        <w:rStyle w:val="Sivunumero"/>
        <w:noProof/>
      </w:rPr>
      <w:t>7</w:t>
    </w:r>
    <w:r>
      <w:rPr>
        <w:rStyle w:val="Sivunumero"/>
      </w:rPr>
      <w:fldChar w:fldCharType="end"/>
    </w:r>
    <w:r>
      <w:rPr>
        <w:rStyle w:val="Sivunumero"/>
      </w:rPr>
      <w:t>)</w:t>
    </w:r>
  </w:p>
  <w:p w:rsidR="00656E79" w:rsidRDefault="00EB27FD" w:rsidP="00136F9D">
    <w:pPr>
      <w:pStyle w:val="Yltunniste"/>
      <w:tabs>
        <w:tab w:val="clear" w:pos="4819"/>
        <w:tab w:val="left" w:pos="5103"/>
      </w:tabs>
      <w:rPr>
        <w:rStyle w:val="Sivunumero"/>
      </w:rPr>
    </w:pPr>
    <w:r>
      <w:rPr>
        <w:rStyle w:val="Sivunumero"/>
      </w:rPr>
      <w:tab/>
    </w:r>
  </w:p>
  <w:p w:rsidR="00656E79" w:rsidRDefault="00EB27FD" w:rsidP="00136F9D">
    <w:pPr>
      <w:pStyle w:val="Yltunniste"/>
      <w:tabs>
        <w:tab w:val="clear" w:pos="4819"/>
        <w:tab w:val="left" w:pos="5103"/>
      </w:tabs>
      <w:rPr>
        <w:rStyle w:val="Sivunumero"/>
      </w:rPr>
    </w:pPr>
    <w:r>
      <w:rPr>
        <w:rStyle w:val="Sivunumero"/>
      </w:rPr>
      <w:tab/>
      <w:t>Asiakirjamalli 1</w:t>
    </w:r>
  </w:p>
  <w:p w:rsidR="00656E79" w:rsidRDefault="00EB27FD" w:rsidP="00136F9D">
    <w:pPr>
      <w:pStyle w:val="Yltunniste"/>
      <w:tabs>
        <w:tab w:val="clear" w:pos="4819"/>
        <w:tab w:val="left" w:pos="5103"/>
      </w:tabs>
      <w:rPr>
        <w:rStyle w:val="Sivunumero"/>
      </w:rPr>
    </w:pPr>
    <w:r>
      <w:rPr>
        <w:rStyle w:val="Sivunumero"/>
      </w:rPr>
      <w:tab/>
      <w:t xml:space="preserve">versio </w:t>
    </w:r>
    <w:r w:rsidR="00FF3E3B">
      <w:rPr>
        <w:rStyle w:val="Sivunumero"/>
      </w:rPr>
      <w:t>27</w:t>
    </w:r>
    <w:r>
      <w:rPr>
        <w:rStyle w:val="Sivunumero"/>
      </w:rPr>
      <w:t>.</w:t>
    </w:r>
    <w:r w:rsidR="00051B23">
      <w:rPr>
        <w:rStyle w:val="Sivunumero"/>
      </w:rPr>
      <w:t>6</w:t>
    </w:r>
    <w:r>
      <w:rPr>
        <w:rStyle w:val="Sivunumero"/>
      </w:rPr>
      <w:t>.2016</w:t>
    </w:r>
  </w:p>
  <w:p w:rsidR="00656E79" w:rsidRDefault="00EB27FD" w:rsidP="00136F9D">
    <w:pPr>
      <w:pStyle w:val="Yltunniste"/>
      <w:tabs>
        <w:tab w:val="clear" w:pos="4819"/>
        <w:tab w:val="left" w:pos="5103"/>
      </w:tabs>
    </w:pPr>
    <w:r>
      <w:rPr>
        <w:noProof/>
        <w:lang w:eastAsia="fi-FI"/>
      </w:rPr>
      <mc:AlternateContent>
        <mc:Choice Requires="wps">
          <w:drawing>
            <wp:anchor distT="0" distB="0" distL="114300" distR="114300" simplePos="0" relativeHeight="251660288" behindDoc="0" locked="0" layoutInCell="1" allowOverlap="1" wp14:anchorId="78D5E19F" wp14:editId="403D8055">
              <wp:simplePos x="0" y="0"/>
              <wp:positionH relativeFrom="column">
                <wp:posOffset>-914400</wp:posOffset>
              </wp:positionH>
              <wp:positionV relativeFrom="paragraph">
                <wp:posOffset>13970</wp:posOffset>
              </wp:positionV>
              <wp:extent cx="8001000" cy="0"/>
              <wp:effectExtent l="9525" t="13970" r="9525" b="14605"/>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uora yhdysviiva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" strokecolor="#bd0020" strokeweight="1.25pt">
              <v:shadow opacity="22938f" offset="0"/>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B5"/>
    <w:rsid w:val="00051B23"/>
    <w:rsid w:val="003626E8"/>
    <w:rsid w:val="003F3946"/>
    <w:rsid w:val="00572045"/>
    <w:rsid w:val="00594A44"/>
    <w:rsid w:val="00607261"/>
    <w:rsid w:val="007D1B01"/>
    <w:rsid w:val="00860F44"/>
    <w:rsid w:val="00963B64"/>
    <w:rsid w:val="00995214"/>
    <w:rsid w:val="00A7222C"/>
    <w:rsid w:val="00AD0520"/>
    <w:rsid w:val="00EB27FD"/>
    <w:rsid w:val="00F022CB"/>
    <w:rsid w:val="00F07D99"/>
    <w:rsid w:val="00F754B5"/>
    <w:rsid w:val="00FF3E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754B5"/>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F754B5"/>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F754B5"/>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754B5"/>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F754B5"/>
    <w:rPr>
      <w:rFonts w:ascii="Arial" w:eastAsia="Cambria" w:hAnsi="Arial" w:cs="Arial"/>
      <w:b/>
      <w:bCs/>
      <w:i/>
      <w:iCs/>
      <w:sz w:val="28"/>
      <w:szCs w:val="28"/>
    </w:rPr>
  </w:style>
  <w:style w:type="paragraph" w:styleId="Yltunniste">
    <w:name w:val="header"/>
    <w:basedOn w:val="Normaali"/>
    <w:link w:val="YltunnisteChar"/>
    <w:unhideWhenUsed/>
    <w:rsid w:val="00F754B5"/>
    <w:pPr>
      <w:tabs>
        <w:tab w:val="center" w:pos="4819"/>
        <w:tab w:val="right" w:pos="9638"/>
      </w:tabs>
    </w:pPr>
  </w:style>
  <w:style w:type="character" w:customStyle="1" w:styleId="YltunnisteChar">
    <w:name w:val="Ylätunniste Char"/>
    <w:basedOn w:val="Kappaleenoletusfontti"/>
    <w:link w:val="Yltunniste"/>
    <w:rsid w:val="00F754B5"/>
    <w:rPr>
      <w:rFonts w:ascii="Cambria" w:eastAsia="Cambria" w:hAnsi="Cambria" w:cs="Times New Roman"/>
      <w:sz w:val="24"/>
      <w:szCs w:val="24"/>
    </w:rPr>
  </w:style>
  <w:style w:type="paragraph" w:styleId="Alatunniste">
    <w:name w:val="footer"/>
    <w:basedOn w:val="Normaali"/>
    <w:link w:val="AlatunnisteChar"/>
    <w:unhideWhenUsed/>
    <w:rsid w:val="00F754B5"/>
    <w:pPr>
      <w:tabs>
        <w:tab w:val="center" w:pos="4819"/>
        <w:tab w:val="right" w:pos="9638"/>
      </w:tabs>
    </w:pPr>
  </w:style>
  <w:style w:type="character" w:customStyle="1" w:styleId="AlatunnisteChar">
    <w:name w:val="Alatunniste Char"/>
    <w:basedOn w:val="Kappaleenoletusfontti"/>
    <w:link w:val="Alatunniste"/>
    <w:rsid w:val="00F754B5"/>
    <w:rPr>
      <w:rFonts w:ascii="Cambria" w:eastAsia="Cambria" w:hAnsi="Cambria" w:cs="Times New Roman"/>
      <w:sz w:val="24"/>
      <w:szCs w:val="24"/>
    </w:rPr>
  </w:style>
  <w:style w:type="character" w:styleId="Sivunumero">
    <w:name w:val="page number"/>
    <w:basedOn w:val="Kappaleenoletusfontti"/>
    <w:semiHidden/>
    <w:unhideWhenUsed/>
    <w:rsid w:val="00F754B5"/>
  </w:style>
  <w:style w:type="paragraph" w:styleId="Sisennettyleipteksti">
    <w:name w:val="Body Text Indent"/>
    <w:basedOn w:val="Normaali"/>
    <w:link w:val="SisennettyleiptekstiChar"/>
    <w:rsid w:val="00F754B5"/>
    <w:pPr>
      <w:spacing w:after="120"/>
      <w:ind w:left="283"/>
    </w:pPr>
  </w:style>
  <w:style w:type="character" w:customStyle="1" w:styleId="SisennettyleiptekstiChar">
    <w:name w:val="Sisennetty leipäteksti Char"/>
    <w:basedOn w:val="Kappaleenoletusfontti"/>
    <w:link w:val="Sisennettyleipteksti"/>
    <w:rsid w:val="00F754B5"/>
    <w:rPr>
      <w:rFonts w:ascii="Cambria" w:eastAsia="Cambria" w:hAnsi="Cambria" w:cs="Times New Roman"/>
      <w:sz w:val="24"/>
      <w:szCs w:val="24"/>
    </w:rPr>
  </w:style>
  <w:style w:type="paragraph" w:styleId="Leipteksti">
    <w:name w:val="Body Text"/>
    <w:basedOn w:val="Normaali"/>
    <w:link w:val="LeiptekstiChar"/>
    <w:rsid w:val="00F754B5"/>
    <w:rPr>
      <w:sz w:val="22"/>
      <w:szCs w:val="22"/>
    </w:rPr>
  </w:style>
  <w:style w:type="character" w:customStyle="1" w:styleId="LeiptekstiChar">
    <w:name w:val="Leipäteksti Char"/>
    <w:basedOn w:val="Kappaleenoletusfontti"/>
    <w:link w:val="Leipteksti"/>
    <w:rsid w:val="00F754B5"/>
    <w:rPr>
      <w:rFonts w:ascii="Cambria" w:eastAsia="Cambria" w:hAnsi="Cambria" w:cs="Times New Roman"/>
    </w:rPr>
  </w:style>
  <w:style w:type="paragraph" w:customStyle="1" w:styleId="Default">
    <w:name w:val="Default"/>
    <w:rsid w:val="00F754B5"/>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Leipteksti2">
    <w:name w:val="Body Text 2"/>
    <w:basedOn w:val="Normaali"/>
    <w:link w:val="Leipteksti2Char"/>
    <w:rsid w:val="00F754B5"/>
    <w:rPr>
      <w:color w:val="FF0000"/>
      <w:sz w:val="22"/>
      <w:szCs w:val="22"/>
    </w:rPr>
  </w:style>
  <w:style w:type="character" w:customStyle="1" w:styleId="Leipteksti2Char">
    <w:name w:val="Leipäteksti 2 Char"/>
    <w:basedOn w:val="Kappaleenoletusfontti"/>
    <w:link w:val="Leipteksti2"/>
    <w:rsid w:val="00F754B5"/>
    <w:rPr>
      <w:rFonts w:ascii="Cambria" w:eastAsia="Cambria" w:hAnsi="Cambria" w:cs="Times New Roman"/>
      <w:color w:val="FF0000"/>
    </w:rPr>
  </w:style>
  <w:style w:type="paragraph" w:styleId="Kommentinteksti">
    <w:name w:val="annotation text"/>
    <w:basedOn w:val="Normaali"/>
    <w:link w:val="KommentintekstiChar"/>
    <w:rsid w:val="00F754B5"/>
    <w:rPr>
      <w:rFonts w:ascii="Times New Roman" w:eastAsia="Times New Roman" w:hAnsi="Times New Roman"/>
      <w:sz w:val="20"/>
      <w:szCs w:val="20"/>
      <w:lang w:val="en-AU" w:eastAsia="fi-FI"/>
    </w:rPr>
  </w:style>
  <w:style w:type="character" w:customStyle="1" w:styleId="KommentintekstiChar">
    <w:name w:val="Kommentin teksti Char"/>
    <w:basedOn w:val="Kappaleenoletusfontti"/>
    <w:link w:val="Kommentinteksti"/>
    <w:rsid w:val="00F754B5"/>
    <w:rPr>
      <w:rFonts w:ascii="Times New Roman" w:eastAsia="Times New Roman" w:hAnsi="Times New Roman" w:cs="Times New Roman"/>
      <w:sz w:val="20"/>
      <w:szCs w:val="20"/>
      <w:lang w:val="en-AU" w:eastAsia="fi-FI"/>
    </w:rPr>
  </w:style>
  <w:style w:type="paragraph" w:customStyle="1" w:styleId="py">
    <w:name w:val="py"/>
    <w:basedOn w:val="Normaali"/>
    <w:rsid w:val="00F754B5"/>
    <w:pPr>
      <w:spacing w:before="100" w:beforeAutospacing="1" w:after="100" w:afterAutospacing="1"/>
    </w:pPr>
    <w:rPr>
      <w:rFonts w:ascii="Times New Roman" w:eastAsia="Times New Roman" w:hAnsi="Times New Roman"/>
      <w:lang w:eastAsia="fi-FI"/>
    </w:rPr>
  </w:style>
  <w:style w:type="character" w:styleId="Kommentinviite">
    <w:name w:val="annotation reference"/>
    <w:basedOn w:val="Kappaleenoletusfontti"/>
    <w:uiPriority w:val="99"/>
    <w:semiHidden/>
    <w:unhideWhenUsed/>
    <w:rsid w:val="00F754B5"/>
    <w:rPr>
      <w:sz w:val="16"/>
      <w:szCs w:val="16"/>
    </w:rPr>
  </w:style>
  <w:style w:type="paragraph" w:styleId="Seliteteksti">
    <w:name w:val="Balloon Text"/>
    <w:basedOn w:val="Normaali"/>
    <w:link w:val="SelitetekstiChar"/>
    <w:uiPriority w:val="99"/>
    <w:semiHidden/>
    <w:unhideWhenUsed/>
    <w:rsid w:val="00F754B5"/>
    <w:rPr>
      <w:rFonts w:ascii="Tahoma" w:hAnsi="Tahoma" w:cs="Tahoma"/>
      <w:sz w:val="16"/>
      <w:szCs w:val="16"/>
    </w:rPr>
  </w:style>
  <w:style w:type="character" w:customStyle="1" w:styleId="SelitetekstiChar">
    <w:name w:val="Seliteteksti Char"/>
    <w:basedOn w:val="Kappaleenoletusfontti"/>
    <w:link w:val="Seliteteksti"/>
    <w:uiPriority w:val="99"/>
    <w:semiHidden/>
    <w:rsid w:val="00F754B5"/>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754B5"/>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F754B5"/>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F754B5"/>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754B5"/>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F754B5"/>
    <w:rPr>
      <w:rFonts w:ascii="Arial" w:eastAsia="Cambria" w:hAnsi="Arial" w:cs="Arial"/>
      <w:b/>
      <w:bCs/>
      <w:i/>
      <w:iCs/>
      <w:sz w:val="28"/>
      <w:szCs w:val="28"/>
    </w:rPr>
  </w:style>
  <w:style w:type="paragraph" w:styleId="Yltunniste">
    <w:name w:val="header"/>
    <w:basedOn w:val="Normaali"/>
    <w:link w:val="YltunnisteChar"/>
    <w:unhideWhenUsed/>
    <w:rsid w:val="00F754B5"/>
    <w:pPr>
      <w:tabs>
        <w:tab w:val="center" w:pos="4819"/>
        <w:tab w:val="right" w:pos="9638"/>
      </w:tabs>
    </w:pPr>
  </w:style>
  <w:style w:type="character" w:customStyle="1" w:styleId="YltunnisteChar">
    <w:name w:val="Ylätunniste Char"/>
    <w:basedOn w:val="Kappaleenoletusfontti"/>
    <w:link w:val="Yltunniste"/>
    <w:rsid w:val="00F754B5"/>
    <w:rPr>
      <w:rFonts w:ascii="Cambria" w:eastAsia="Cambria" w:hAnsi="Cambria" w:cs="Times New Roman"/>
      <w:sz w:val="24"/>
      <w:szCs w:val="24"/>
    </w:rPr>
  </w:style>
  <w:style w:type="paragraph" w:styleId="Alatunniste">
    <w:name w:val="footer"/>
    <w:basedOn w:val="Normaali"/>
    <w:link w:val="AlatunnisteChar"/>
    <w:unhideWhenUsed/>
    <w:rsid w:val="00F754B5"/>
    <w:pPr>
      <w:tabs>
        <w:tab w:val="center" w:pos="4819"/>
        <w:tab w:val="right" w:pos="9638"/>
      </w:tabs>
    </w:pPr>
  </w:style>
  <w:style w:type="character" w:customStyle="1" w:styleId="AlatunnisteChar">
    <w:name w:val="Alatunniste Char"/>
    <w:basedOn w:val="Kappaleenoletusfontti"/>
    <w:link w:val="Alatunniste"/>
    <w:rsid w:val="00F754B5"/>
    <w:rPr>
      <w:rFonts w:ascii="Cambria" w:eastAsia="Cambria" w:hAnsi="Cambria" w:cs="Times New Roman"/>
      <w:sz w:val="24"/>
      <w:szCs w:val="24"/>
    </w:rPr>
  </w:style>
  <w:style w:type="character" w:styleId="Sivunumero">
    <w:name w:val="page number"/>
    <w:basedOn w:val="Kappaleenoletusfontti"/>
    <w:semiHidden/>
    <w:unhideWhenUsed/>
    <w:rsid w:val="00F754B5"/>
  </w:style>
  <w:style w:type="paragraph" w:styleId="Sisennettyleipteksti">
    <w:name w:val="Body Text Indent"/>
    <w:basedOn w:val="Normaali"/>
    <w:link w:val="SisennettyleiptekstiChar"/>
    <w:rsid w:val="00F754B5"/>
    <w:pPr>
      <w:spacing w:after="120"/>
      <w:ind w:left="283"/>
    </w:pPr>
  </w:style>
  <w:style w:type="character" w:customStyle="1" w:styleId="SisennettyleiptekstiChar">
    <w:name w:val="Sisennetty leipäteksti Char"/>
    <w:basedOn w:val="Kappaleenoletusfontti"/>
    <w:link w:val="Sisennettyleipteksti"/>
    <w:rsid w:val="00F754B5"/>
    <w:rPr>
      <w:rFonts w:ascii="Cambria" w:eastAsia="Cambria" w:hAnsi="Cambria" w:cs="Times New Roman"/>
      <w:sz w:val="24"/>
      <w:szCs w:val="24"/>
    </w:rPr>
  </w:style>
  <w:style w:type="paragraph" w:styleId="Leipteksti">
    <w:name w:val="Body Text"/>
    <w:basedOn w:val="Normaali"/>
    <w:link w:val="LeiptekstiChar"/>
    <w:rsid w:val="00F754B5"/>
    <w:rPr>
      <w:sz w:val="22"/>
      <w:szCs w:val="22"/>
    </w:rPr>
  </w:style>
  <w:style w:type="character" w:customStyle="1" w:styleId="LeiptekstiChar">
    <w:name w:val="Leipäteksti Char"/>
    <w:basedOn w:val="Kappaleenoletusfontti"/>
    <w:link w:val="Leipteksti"/>
    <w:rsid w:val="00F754B5"/>
    <w:rPr>
      <w:rFonts w:ascii="Cambria" w:eastAsia="Cambria" w:hAnsi="Cambria" w:cs="Times New Roman"/>
    </w:rPr>
  </w:style>
  <w:style w:type="paragraph" w:customStyle="1" w:styleId="Default">
    <w:name w:val="Default"/>
    <w:rsid w:val="00F754B5"/>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Leipteksti2">
    <w:name w:val="Body Text 2"/>
    <w:basedOn w:val="Normaali"/>
    <w:link w:val="Leipteksti2Char"/>
    <w:rsid w:val="00F754B5"/>
    <w:rPr>
      <w:color w:val="FF0000"/>
      <w:sz w:val="22"/>
      <w:szCs w:val="22"/>
    </w:rPr>
  </w:style>
  <w:style w:type="character" w:customStyle="1" w:styleId="Leipteksti2Char">
    <w:name w:val="Leipäteksti 2 Char"/>
    <w:basedOn w:val="Kappaleenoletusfontti"/>
    <w:link w:val="Leipteksti2"/>
    <w:rsid w:val="00F754B5"/>
    <w:rPr>
      <w:rFonts w:ascii="Cambria" w:eastAsia="Cambria" w:hAnsi="Cambria" w:cs="Times New Roman"/>
      <w:color w:val="FF0000"/>
    </w:rPr>
  </w:style>
  <w:style w:type="paragraph" w:styleId="Kommentinteksti">
    <w:name w:val="annotation text"/>
    <w:basedOn w:val="Normaali"/>
    <w:link w:val="KommentintekstiChar"/>
    <w:rsid w:val="00F754B5"/>
    <w:rPr>
      <w:rFonts w:ascii="Times New Roman" w:eastAsia="Times New Roman" w:hAnsi="Times New Roman"/>
      <w:sz w:val="20"/>
      <w:szCs w:val="20"/>
      <w:lang w:val="en-AU" w:eastAsia="fi-FI"/>
    </w:rPr>
  </w:style>
  <w:style w:type="character" w:customStyle="1" w:styleId="KommentintekstiChar">
    <w:name w:val="Kommentin teksti Char"/>
    <w:basedOn w:val="Kappaleenoletusfontti"/>
    <w:link w:val="Kommentinteksti"/>
    <w:rsid w:val="00F754B5"/>
    <w:rPr>
      <w:rFonts w:ascii="Times New Roman" w:eastAsia="Times New Roman" w:hAnsi="Times New Roman" w:cs="Times New Roman"/>
      <w:sz w:val="20"/>
      <w:szCs w:val="20"/>
      <w:lang w:val="en-AU" w:eastAsia="fi-FI"/>
    </w:rPr>
  </w:style>
  <w:style w:type="paragraph" w:customStyle="1" w:styleId="py">
    <w:name w:val="py"/>
    <w:basedOn w:val="Normaali"/>
    <w:rsid w:val="00F754B5"/>
    <w:pPr>
      <w:spacing w:before="100" w:beforeAutospacing="1" w:after="100" w:afterAutospacing="1"/>
    </w:pPr>
    <w:rPr>
      <w:rFonts w:ascii="Times New Roman" w:eastAsia="Times New Roman" w:hAnsi="Times New Roman"/>
      <w:lang w:eastAsia="fi-FI"/>
    </w:rPr>
  </w:style>
  <w:style w:type="character" w:styleId="Kommentinviite">
    <w:name w:val="annotation reference"/>
    <w:basedOn w:val="Kappaleenoletusfontti"/>
    <w:uiPriority w:val="99"/>
    <w:semiHidden/>
    <w:unhideWhenUsed/>
    <w:rsid w:val="00F754B5"/>
    <w:rPr>
      <w:sz w:val="16"/>
      <w:szCs w:val="16"/>
    </w:rPr>
  </w:style>
  <w:style w:type="paragraph" w:styleId="Seliteteksti">
    <w:name w:val="Balloon Text"/>
    <w:basedOn w:val="Normaali"/>
    <w:link w:val="SelitetekstiChar"/>
    <w:uiPriority w:val="99"/>
    <w:semiHidden/>
    <w:unhideWhenUsed/>
    <w:rsid w:val="00F754B5"/>
    <w:rPr>
      <w:rFonts w:ascii="Tahoma" w:hAnsi="Tahoma" w:cs="Tahoma"/>
      <w:sz w:val="16"/>
      <w:szCs w:val="16"/>
    </w:rPr>
  </w:style>
  <w:style w:type="character" w:customStyle="1" w:styleId="SelitetekstiChar">
    <w:name w:val="Seliteteksti Char"/>
    <w:basedOn w:val="Kappaleenoletusfontti"/>
    <w:link w:val="Seliteteksti"/>
    <w:uiPriority w:val="99"/>
    <w:semiHidden/>
    <w:rsid w:val="00F754B5"/>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C608E7C0.dotm</Template>
  <TotalTime>18</TotalTime>
  <Pages>7</Pages>
  <Words>1924</Words>
  <Characters>15585</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Valvira</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Konttinen Outi</dc:creator>
  <cp:lastModifiedBy>Koski Marita</cp:lastModifiedBy>
  <cp:revision>3</cp:revision>
  <cp:lastPrinted>2016-06-21T07:03:00Z</cp:lastPrinted>
  <dcterms:created xsi:type="dcterms:W3CDTF">2016-06-27T09:05:00Z</dcterms:created>
  <dcterms:modified xsi:type="dcterms:W3CDTF">2016-06-27T09:23:00Z</dcterms:modified>
</cp:coreProperties>
</file>